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1F" w:rsidRPr="002D491F" w:rsidRDefault="002D491F" w:rsidP="002D491F">
      <w:pPr>
        <w:spacing w:before="120" w:after="40"/>
        <w:rPr>
          <w:rFonts w:ascii="DIN Offc" w:hAnsi="DIN Offc" w:cs="DIN Offc"/>
          <w:color w:val="002060"/>
          <w:sz w:val="16"/>
          <w:szCs w:val="16"/>
        </w:rPr>
      </w:pPr>
      <w:r w:rsidRPr="002D491F">
        <w:rPr>
          <w:rFonts w:ascii="DIN Offc" w:hAnsi="DIN Offc" w:cs="DIN Offc"/>
          <w:color w:val="002060"/>
          <w:sz w:val="16"/>
          <w:szCs w:val="16"/>
        </w:rPr>
        <w:t>Dieser Personalfragebogen dient zur Vorerfassung von Personaldaten für das DATEV-Lohnabrechnungsprogramm. Zur Wahrung der Aufbewahrungsfrist wird der ausgefüllte Personalfragebogen von dem Arbeitgeber / der lohnabrechnenden Stelle gespeichert.</w:t>
      </w:r>
    </w:p>
    <w:p w:rsidR="002D491F" w:rsidRDefault="002D491F"/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09"/>
        <w:gridCol w:w="206"/>
        <w:gridCol w:w="412"/>
        <w:gridCol w:w="824"/>
        <w:gridCol w:w="888"/>
        <w:gridCol w:w="629"/>
        <w:gridCol w:w="1014"/>
        <w:gridCol w:w="572"/>
        <w:gridCol w:w="479"/>
        <w:gridCol w:w="2493"/>
        <w:gridCol w:w="41"/>
      </w:tblGrid>
      <w:tr w:rsidR="002848D5" w:rsidRPr="002848D5" w:rsidTr="00987FDF">
        <w:tc>
          <w:tcPr>
            <w:tcW w:w="100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460B71" w:rsidRPr="002848D5" w:rsidRDefault="00460B71" w:rsidP="005303EE">
            <w:pPr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t>Persönliche Angaben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Familienname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="00437398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ggf. Geburtsname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Vorname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Straße und Hausnummer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inkl. Anschriftenzusatz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PLZ, Ort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Geburtsdatum</w:t>
            </w:r>
            <w:r w:rsidR="0049377C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2065" w:type="dxa"/>
            <w:gridSpan w:val="3"/>
            <w:tcBorders>
              <w:right w:val="nil"/>
            </w:tcBorders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Geschlecht </w:t>
            </w:r>
          </w:p>
        </w:tc>
        <w:tc>
          <w:tcPr>
            <w:tcW w:w="25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004C1" w:rsidRPr="002848D5" w:rsidRDefault="00DB2A82" w:rsidP="007C54A9">
            <w:pPr>
              <w:tabs>
                <w:tab w:val="left" w:pos="1095"/>
              </w:tabs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männlich</w:t>
            </w:r>
            <w:r w:rsidR="00934AF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weiblich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437398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Versicherungsnummer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gem. 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Sozialvers.Ausweis</w:t>
            </w:r>
            <w:proofErr w:type="spellEnd"/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7398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Familienstand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Geburtsort, -land</w:t>
            </w:r>
            <w:r w:rsidR="0001530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–</w:t>
            </w:r>
            <w:r w:rsidR="0001530D" w:rsidRPr="002848D5">
              <w:rPr>
                <w:rFonts w:ascii="DIN Offc" w:hAnsi="DIN Offc" w:cs="DIN Offc"/>
                <w:i/>
                <w:color w:val="002060"/>
                <w:sz w:val="16"/>
                <w:szCs w:val="16"/>
              </w:rPr>
              <w:t xml:space="preserve"> nur bei</w:t>
            </w:r>
            <w:r w:rsidR="007C54A9" w:rsidRPr="002848D5">
              <w:rPr>
                <w:rFonts w:ascii="DIN Offc" w:hAnsi="DIN Offc" w:cs="DIN Offc"/>
                <w:i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i/>
                <w:color w:val="002060"/>
                <w:sz w:val="16"/>
                <w:szCs w:val="16"/>
              </w:rPr>
              <w:t>fehlender Versicherungs-Nr.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437398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Schwerbehindert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004C1" w:rsidRPr="002848D5" w:rsidRDefault="00DB2A82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ja</w:t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="000875DC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nein</w:t>
            </w:r>
          </w:p>
        </w:tc>
      </w:tr>
      <w:tr w:rsidR="002848D5" w:rsidRPr="002848D5" w:rsidTr="00987FDF"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7398" w:rsidRPr="002848D5" w:rsidRDefault="006C0AF0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Staatsangehörigkeit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437398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Arbeitnehmernummer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Sozialkasse – Bau</w:t>
            </w:r>
          </w:p>
        </w:tc>
      </w:tr>
      <w:tr w:rsidR="002848D5" w:rsidRPr="002848D5" w:rsidTr="00987FDF">
        <w:tc>
          <w:tcPr>
            <w:tcW w:w="391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AFD" w:rsidRPr="002848D5" w:rsidDel="00467877" w:rsidRDefault="00934AFD" w:rsidP="00526AC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IBAN</w:t>
            </w: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FD" w:rsidRPr="002848D5" w:rsidRDefault="00DB2A82" w:rsidP="007C54A9">
            <w:pPr>
              <w:spacing w:before="120" w:after="40"/>
              <w:jc w:val="right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934AF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Barzahlung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AFD" w:rsidRPr="002848D5" w:rsidRDefault="00934AFD" w:rsidP="00526AC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BIC</w:t>
            </w:r>
          </w:p>
        </w:tc>
      </w:tr>
      <w:tr w:rsidR="002848D5" w:rsidRPr="002848D5" w:rsidTr="00987FDF">
        <w:tc>
          <w:tcPr>
            <w:tcW w:w="1003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004C1" w:rsidRPr="002848D5" w:rsidRDefault="00C004C1" w:rsidP="005303EE">
            <w:pPr>
              <w:spacing w:before="120"/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t>Beschäftigung</w:t>
            </w:r>
          </w:p>
        </w:tc>
      </w:tr>
      <w:tr w:rsidR="002848D5" w:rsidRPr="002848D5" w:rsidTr="00987FDF">
        <w:tc>
          <w:tcPr>
            <w:tcW w:w="2682" w:type="dxa"/>
            <w:gridSpan w:val="3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Eintrittsdatum</w:t>
            </w:r>
          </w:p>
        </w:tc>
        <w:tc>
          <w:tcPr>
            <w:tcW w:w="2753" w:type="dxa"/>
            <w:gridSpan w:val="4"/>
            <w:shd w:val="clear" w:color="auto" w:fill="F2F2F2"/>
          </w:tcPr>
          <w:p w:rsidR="00C004C1" w:rsidRPr="002848D5" w:rsidRDefault="00C004C1" w:rsidP="003750A6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Ersteintrittsdatum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2848D5" w:rsidRDefault="00AB6624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Beschäftigungsbetrieb</w:t>
            </w:r>
          </w:p>
        </w:tc>
      </w:tr>
      <w:tr w:rsidR="002848D5" w:rsidRPr="002848D5" w:rsidTr="00987FDF"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Berufsbezeichnung</w:t>
            </w:r>
            <w:r w:rsidR="000A484E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599" w:type="dxa"/>
            <w:gridSpan w:val="5"/>
            <w:shd w:val="clear" w:color="auto" w:fill="F2F2F2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Ausgeübte Tätigkeit</w:t>
            </w:r>
          </w:p>
        </w:tc>
      </w:tr>
      <w:tr w:rsidR="002848D5" w:rsidRPr="002848D5" w:rsidTr="00987FDF">
        <w:tc>
          <w:tcPr>
            <w:tcW w:w="14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2848D5" w:rsidRDefault="00E928B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Höchster Schulabschluss</w:t>
            </w:r>
          </w:p>
        </w:tc>
        <w:tc>
          <w:tcPr>
            <w:tcW w:w="396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8B2" w:rsidRPr="002848D5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ohne Schulabschluss</w:t>
            </w:r>
          </w:p>
          <w:p w:rsidR="00E928B2" w:rsidRPr="002848D5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Haupt-/Volksschulabschluss</w:t>
            </w:r>
          </w:p>
          <w:p w:rsidR="00E928B2" w:rsidRPr="002848D5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Mittlere Reife/gleichwertiger Abschluss</w:t>
            </w:r>
          </w:p>
          <w:p w:rsidR="00E928B2" w:rsidRPr="002848D5" w:rsidRDefault="00E928B2" w:rsidP="0049377C">
            <w:pPr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Abitur/Fachabitur</w:t>
            </w:r>
          </w:p>
        </w:tc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2848D5" w:rsidRDefault="00E928B2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Höchste Berufs-ausbildung</w:t>
            </w:r>
          </w:p>
        </w:tc>
        <w:tc>
          <w:tcPr>
            <w:tcW w:w="358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3EE" w:rsidRPr="002848D5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ohne beruflichen </w:t>
            </w:r>
          </w:p>
          <w:p w:rsidR="00E928B2" w:rsidRPr="002848D5" w:rsidRDefault="005303EE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</w:t>
            </w:r>
            <w:r w:rsidR="00E928B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Ausbildungsabschluss</w:t>
            </w:r>
          </w:p>
          <w:p w:rsidR="00E928B2" w:rsidRPr="002848D5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Anerkannte Berufsausbildung</w:t>
            </w:r>
          </w:p>
          <w:p w:rsidR="00E928B2" w:rsidRPr="002848D5" w:rsidRDefault="00E928B2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M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eister/Techniker/gleich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-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 xml:space="preserve">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wertiger Fachschulabschluss</w:t>
            </w:r>
          </w:p>
          <w:p w:rsidR="005303EE" w:rsidRPr="002848D5" w:rsidRDefault="00E928B2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Bachelor</w:t>
            </w:r>
          </w:p>
          <w:p w:rsidR="005303EE" w:rsidRPr="002848D5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E928B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Diplom/Magister/Master/</w:t>
            </w:r>
          </w:p>
          <w:p w:rsidR="00E928B2" w:rsidRPr="002848D5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</w:t>
            </w:r>
            <w:r w:rsidR="00E928B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Staatsexamen</w:t>
            </w:r>
          </w:p>
          <w:p w:rsidR="00E928B2" w:rsidRPr="002848D5" w:rsidRDefault="00E928B2" w:rsidP="0049377C">
            <w:pPr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Promotion</w:t>
            </w:r>
          </w:p>
        </w:tc>
      </w:tr>
      <w:tr w:rsidR="002848D5" w:rsidRPr="002848D5" w:rsidTr="00987FDF"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Urlaubsanspruch </w:t>
            </w:r>
          </w:p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(Kalenderjahr)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Wöchentl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>./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Tägl.Arbeitszeit</w:t>
            </w:r>
            <w:proofErr w:type="spellEnd"/>
          </w:p>
          <w:p w:rsidR="003750A6" w:rsidRPr="002848D5" w:rsidRDefault="007879F7" w:rsidP="003750A6">
            <w:pPr>
              <w:rPr>
                <w:rFonts w:ascii="DIN Offc" w:hAnsi="DIN Offc" w:cs="DIN Offc"/>
                <w:color w:val="002060"/>
              </w:rPr>
            </w:pPr>
            <w:r w:rsidRPr="002848D5">
              <w:rPr>
                <w:rFonts w:ascii="DIN Offc" w:hAnsi="DIN Offc" w:cs="DIN Offc"/>
                <w:color w:val="002060"/>
              </w:rPr>
              <w:tab/>
            </w:r>
            <w:r w:rsidR="003750A6" w:rsidRPr="002848D5">
              <w:rPr>
                <w:rFonts w:ascii="DIN Offc" w:hAnsi="DIN Offc" w:cs="DIN Offc"/>
                <w:color w:val="002060"/>
              </w:rPr>
              <w:t xml:space="preserve">     </w:t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2848D5">
              <w:rPr>
                <w:rFonts w:ascii="DIN Offc" w:hAnsi="DIN Offc" w:cs="DIN Offc"/>
                <w:color w:val="002060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</w:rPr>
            </w:r>
            <w:r w:rsidR="002D491F">
              <w:rPr>
                <w:rFonts w:ascii="DIN Offc" w:hAnsi="DIN Offc" w:cs="DIN Offc"/>
                <w:color w:val="002060"/>
              </w:rPr>
              <w:fldChar w:fldCharType="separate"/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end"/>
            </w:r>
            <w:r w:rsidR="003750A6" w:rsidRPr="002848D5">
              <w:rPr>
                <w:rFonts w:ascii="DIN Offc" w:hAnsi="DIN Offc" w:cs="DIN Offc"/>
                <w:color w:val="002060"/>
              </w:rPr>
              <w:t xml:space="preserve"> </w:t>
            </w:r>
            <w:r w:rsidR="003750A6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Vollzeit  </w:t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2848D5">
              <w:rPr>
                <w:rFonts w:ascii="DIN Offc" w:hAnsi="DIN Offc" w:cs="DIN Offc"/>
                <w:color w:val="002060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</w:rPr>
            </w:r>
            <w:r w:rsidR="002D491F">
              <w:rPr>
                <w:rFonts w:ascii="DIN Offc" w:hAnsi="DIN Offc" w:cs="DIN Offc"/>
                <w:color w:val="002060"/>
              </w:rPr>
              <w:fldChar w:fldCharType="separate"/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end"/>
            </w:r>
            <w:r w:rsidR="003750A6" w:rsidRPr="002848D5">
              <w:rPr>
                <w:rFonts w:ascii="DIN Offc" w:hAnsi="DIN Offc" w:cs="DIN Offc"/>
                <w:color w:val="002060"/>
              </w:rPr>
              <w:t xml:space="preserve"> </w:t>
            </w:r>
            <w:r w:rsidR="003750A6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Teilzeit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79F7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DIN Offc" w:hAnsi="DIN Offc" w:cs="DIN Offc"/>
                <w:color w:val="002060"/>
                <w:sz w:val="16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Ggf.Verteilung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 xml:space="preserve"> d. 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wöchentl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>. Arbeitszeit (Std.)</w:t>
            </w:r>
          </w:p>
          <w:p w:rsidR="003750A6" w:rsidRPr="002848D5" w:rsidRDefault="007879F7" w:rsidP="00F35595">
            <w:pPr>
              <w:rPr>
                <w:rFonts w:ascii="DIN Offc" w:hAnsi="DIN Offc" w:cs="DIN Offc"/>
                <w:color w:val="002060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Mo     Di     Mi     Do     Fr     Sa</w:t>
            </w:r>
            <w:r w:rsidR="00F35595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So</w:t>
            </w:r>
          </w:p>
        </w:tc>
      </w:tr>
      <w:tr w:rsidR="002848D5" w:rsidRPr="002848D5" w:rsidTr="00987FDF"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3750A6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Kostenstelle</w:t>
            </w:r>
            <w:r w:rsidR="00253863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  <w:p w:rsidR="007879F7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Abt.-Nummer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7879F7" w:rsidP="007C54A9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Personengruppe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7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Im Baugewerbe </w:t>
            </w:r>
          </w:p>
          <w:p w:rsidR="003750A6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beschäftigt seit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t>Status bei Beginn der Beschäftigung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Arbeitnehmer/in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Beamtin/Beamter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Schulentlassene/r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0A6" w:rsidRPr="002848D5" w:rsidRDefault="003750A6" w:rsidP="008801E9">
            <w:pPr>
              <w:tabs>
                <w:tab w:val="left" w:pos="29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8801E9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ALG-/Sozialhilfe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empfänger/in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Arbeitnehmer/in 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in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 xml:space="preserve">     </w:t>
            </w:r>
            <w:r w:rsidR="008801E9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Elternzeit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Hausfrau/Hausmann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Selbständige/r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Studienbewerber/in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Arbeitslose/r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Schüler/in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2848D5" w:rsidRDefault="003750A6" w:rsidP="00E91D8B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E91D8B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Wehr-/Zivil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dienstleistender</w:t>
            </w:r>
          </w:p>
        </w:tc>
      </w:tr>
      <w:tr w:rsidR="002848D5" w:rsidRPr="002848D5" w:rsidTr="008801E9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Sonstige: </w:t>
            </w:r>
          </w:p>
        </w:tc>
      </w:tr>
      <w:tr w:rsidR="008801E9" w:rsidRPr="002848D5" w:rsidTr="008801E9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1E9" w:rsidRPr="002848D5" w:rsidRDefault="008801E9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</w:tbl>
    <w:p w:rsidR="008801E9" w:rsidRDefault="008801E9">
      <w:r>
        <w:br w:type="page"/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892"/>
        <w:gridCol w:w="1586"/>
        <w:gridCol w:w="1857"/>
        <w:gridCol w:w="689"/>
        <w:gridCol w:w="2534"/>
      </w:tblGrid>
      <w:tr w:rsidR="002848D5" w:rsidRPr="002848D5" w:rsidTr="008801E9">
        <w:trPr>
          <w:cantSplit/>
        </w:trPr>
        <w:tc>
          <w:tcPr>
            <w:tcW w:w="100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750A6" w:rsidRPr="002848D5" w:rsidRDefault="003750A6" w:rsidP="003E0287">
            <w:pPr>
              <w:spacing w:before="120"/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lastRenderedPageBreak/>
              <w:t xml:space="preserve">Steuer </w:t>
            </w:r>
          </w:p>
        </w:tc>
      </w:tr>
      <w:tr w:rsidR="002848D5" w:rsidRPr="002848D5" w:rsidTr="00987FDF">
        <w:trPr>
          <w:cantSplit/>
          <w:trHeight w:val="482"/>
        </w:trPr>
        <w:tc>
          <w:tcPr>
            <w:tcW w:w="3368" w:type="dxa"/>
            <w:gridSpan w:val="2"/>
            <w:shd w:val="clear" w:color="auto" w:fill="auto"/>
          </w:tcPr>
          <w:p w:rsidR="004762A3" w:rsidRPr="002848D5" w:rsidRDefault="004762A3" w:rsidP="003E0287">
            <w:pPr>
              <w:rPr>
                <w:rFonts w:ascii="DIN Offc" w:hAnsi="DIN Offc" w:cs="DIN Offc"/>
                <w:color w:val="002060"/>
                <w:sz w:val="24"/>
                <w:szCs w:val="24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Identifikationsnr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>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762A3" w:rsidRPr="002848D5" w:rsidRDefault="004762A3" w:rsidP="003E0287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 xml:space="preserve">Finanzamt-Nr. 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4762A3" w:rsidRPr="002848D5" w:rsidRDefault="004762A3" w:rsidP="003E0287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>Kinderfreibeträge</w:t>
            </w:r>
          </w:p>
        </w:tc>
      </w:tr>
      <w:tr w:rsidR="002848D5" w:rsidRPr="002848D5" w:rsidTr="00987FDF">
        <w:trPr>
          <w:trHeight w:val="482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D276B2" w:rsidRPr="002848D5" w:rsidRDefault="00D276B2" w:rsidP="003E0287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>Steuerklasse/Faktor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6B2" w:rsidRPr="002848D5" w:rsidRDefault="00D276B2" w:rsidP="003F671B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>Konfession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276B2" w:rsidRPr="002848D5" w:rsidRDefault="00D276B2" w:rsidP="00F43FFC">
            <w:pPr>
              <w:tabs>
                <w:tab w:val="left" w:pos="780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Pauschalierung</w:t>
            </w:r>
          </w:p>
          <w:p w:rsidR="00D276B2" w:rsidRPr="002848D5" w:rsidRDefault="00D276B2" w:rsidP="00F43FFC">
            <w:pPr>
              <w:tabs>
                <w:tab w:val="left" w:pos="780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2%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20%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76B2" w:rsidRPr="002848D5" w:rsidRDefault="00D276B2" w:rsidP="00F43FFC">
            <w:pPr>
              <w:tabs>
                <w:tab w:val="left" w:pos="59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Abwälzung an Arbeitnehmer</w:t>
            </w:r>
          </w:p>
          <w:p w:rsidR="00D276B2" w:rsidRPr="002848D5" w:rsidRDefault="00D276B2" w:rsidP="00F43FFC">
            <w:pPr>
              <w:tabs>
                <w:tab w:val="left" w:pos="59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ja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    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nein</w:t>
            </w:r>
          </w:p>
        </w:tc>
      </w:tr>
    </w:tbl>
    <w:p w:rsidR="007064F7" w:rsidRDefault="007064F7" w:rsidP="000E2C0F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1778"/>
        <w:gridCol w:w="1175"/>
        <w:gridCol w:w="47"/>
        <w:gridCol w:w="558"/>
        <w:gridCol w:w="1947"/>
        <w:gridCol w:w="15"/>
      </w:tblGrid>
      <w:tr w:rsidR="002848D5" w:rsidRPr="002848D5" w:rsidTr="00A95607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2848D5" w:rsidRDefault="00FE57E2" w:rsidP="008801E9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 w:type="pag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 w:type="page"/>
            </w:r>
            <w:r w:rsidRPr="008801E9">
              <w:rPr>
                <w:rFonts w:ascii="DIN Offc" w:hAnsi="DIN Offc" w:cs="DIN Offc"/>
                <w:b/>
                <w:color w:val="002060"/>
              </w:rPr>
              <w:t>Sozialversicherung</w:t>
            </w:r>
          </w:p>
        </w:tc>
      </w:tr>
      <w:tr w:rsidR="002848D5" w:rsidRPr="002848D5" w:rsidTr="000875DC"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A484E" w:rsidRPr="002848D5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Krankenversicherung</w:t>
            </w:r>
          </w:p>
          <w:p w:rsidR="000A484E" w:rsidRPr="002848D5" w:rsidRDefault="000A484E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Gesetzlich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Privat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0A484E" w:rsidRPr="002848D5" w:rsidRDefault="000A484E" w:rsidP="000A484E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Name Krankenkasse/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>Priv. Versicherung</w:t>
            </w:r>
          </w:p>
        </w:tc>
      </w:tr>
      <w:tr w:rsidR="002848D5" w:rsidRPr="002848D5" w:rsidTr="000875DC">
        <w:trPr>
          <w:gridAfter w:val="1"/>
          <w:wAfter w:w="15" w:type="dxa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7E2" w:rsidRPr="002848D5" w:rsidRDefault="00FE57E2" w:rsidP="009314F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Nur bei geringfügig Beschäftigten: </w:t>
            </w:r>
            <w:r w:rsidR="000A484E"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br/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01E9" w:rsidRDefault="00FE57E2" w:rsidP="0049377C">
            <w:pPr>
              <w:tabs>
                <w:tab w:val="left" w:pos="72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Antrag auf Befreiung </w:t>
            </w:r>
            <w:r w:rsidR="00C11353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von der Versicherungs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pflicht in der </w:t>
            </w:r>
            <w:r w:rsidR="008801E9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</w:t>
            </w:r>
          </w:p>
          <w:p w:rsidR="00FE57E2" w:rsidRPr="002848D5" w:rsidRDefault="008801E9" w:rsidP="0049377C">
            <w:pPr>
              <w:tabs>
                <w:tab w:val="left" w:pos="72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    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Rentenvers</w:t>
            </w:r>
            <w:r w:rsidR="00C11353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icherung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wurde gestellt.</w:t>
            </w:r>
            <w:r w:rsidR="00FE57E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  <w:p w:rsidR="00FE57E2" w:rsidRPr="002848D5" w:rsidRDefault="00FE57E2" w:rsidP="005772ED">
            <w:pPr>
              <w:tabs>
                <w:tab w:val="left" w:pos="7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</w:p>
        </w:tc>
      </w:tr>
      <w:tr w:rsidR="002848D5" w:rsidRPr="002848D5" w:rsidTr="007879F7">
        <w:trPr>
          <w:gridAfter w:val="1"/>
          <w:wAfter w:w="15" w:type="dxa"/>
          <w:trHeight w:val="402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2848D5" w:rsidRDefault="00FE57E2" w:rsidP="004634F2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Entlohnung</w:t>
            </w:r>
          </w:p>
        </w:tc>
      </w:tr>
      <w:tr w:rsidR="002848D5" w:rsidRPr="002848D5" w:rsidTr="0021711E">
        <w:trPr>
          <w:gridAfter w:val="1"/>
          <w:wAfter w:w="15" w:type="dxa"/>
        </w:trPr>
        <w:tc>
          <w:tcPr>
            <w:tcW w:w="2710" w:type="dxa"/>
            <w:tcBorders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Bezeichnung</w:t>
            </w:r>
            <w:r w:rsidR="000A484E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Stundenlohn</w:t>
            </w:r>
          </w:p>
        </w:tc>
        <w:tc>
          <w:tcPr>
            <w:tcW w:w="1947" w:type="dxa"/>
            <w:tcBorders>
              <w:left w:val="nil"/>
              <w:bottom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</w:tr>
      <w:tr w:rsidR="002848D5" w:rsidRPr="002848D5" w:rsidTr="0021711E">
        <w:trPr>
          <w:gridAfter w:val="1"/>
          <w:wAfter w:w="15" w:type="dxa"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Bezeichnung</w:t>
            </w:r>
            <w:r w:rsidR="000A484E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Betrag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Stundenlohn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</w:tr>
      <w:tr w:rsidR="002848D5" w:rsidRPr="002848D5" w:rsidTr="00A95607">
        <w:trPr>
          <w:gridAfter w:val="1"/>
          <w:wAfter w:w="15" w:type="dxa"/>
          <w:cantSplit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57E2" w:rsidRPr="002848D5" w:rsidRDefault="00FE57E2" w:rsidP="004634F2">
            <w:pPr>
              <w:spacing w:before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 w:type="page"/>
            </w:r>
            <w:r w:rsidRPr="008801E9">
              <w:rPr>
                <w:rFonts w:ascii="DIN Offc" w:hAnsi="DIN Offc" w:cs="DIN Offc"/>
                <w:b/>
                <w:color w:val="002060"/>
              </w:rPr>
              <w:t>VWL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- nur notwendig</w:t>
            </w:r>
            <w:r w:rsidR="006D2B2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,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wenn Vertrag vorliegt</w:t>
            </w:r>
          </w:p>
        </w:tc>
      </w:tr>
      <w:tr w:rsidR="002848D5" w:rsidRPr="002848D5" w:rsidTr="0021711E">
        <w:trPr>
          <w:gridAfter w:val="1"/>
          <w:wAfter w:w="15" w:type="dxa"/>
          <w:trHeight w:val="454"/>
        </w:trPr>
        <w:tc>
          <w:tcPr>
            <w:tcW w:w="4630" w:type="dxa"/>
            <w:gridSpan w:val="2"/>
            <w:vMerge w:val="restart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Empfänger V</w:t>
            </w:r>
            <w:r w:rsidR="00DB3710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W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L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Betrag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AG-Anteil </w:t>
            </w:r>
          </w:p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(Höhe mtl.)</w:t>
            </w:r>
          </w:p>
        </w:tc>
      </w:tr>
      <w:tr w:rsidR="002848D5" w:rsidRPr="002848D5" w:rsidTr="00A95607"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Seit wann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Vertragsnr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.</w:t>
            </w:r>
          </w:p>
        </w:tc>
      </w:tr>
      <w:tr w:rsidR="002848D5" w:rsidRPr="002848D5" w:rsidTr="000E2C0F">
        <w:trPr>
          <w:gridAfter w:val="1"/>
          <w:wAfter w:w="15" w:type="dxa"/>
          <w:cantSplit/>
          <w:trHeight w:val="461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526AC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IBAN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526AC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BIC</w:t>
            </w:r>
          </w:p>
        </w:tc>
      </w:tr>
      <w:tr w:rsidR="002848D5" w:rsidRPr="002848D5" w:rsidTr="00987FDF"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:rsidR="000E2C0F" w:rsidRPr="002848D5" w:rsidRDefault="000E2C0F" w:rsidP="000E2C0F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Üben Sie weitere Beschäftigungen aus?</w:t>
            </w:r>
            <w:r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    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ja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       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nein</w:t>
            </w:r>
          </w:p>
        </w:tc>
      </w:tr>
      <w:tr w:rsidR="002848D5" w:rsidRPr="002848D5" w:rsidTr="000E2C0F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E2" w:rsidRPr="002848D5" w:rsidRDefault="00FE57E2" w:rsidP="000E2C0F">
            <w:pPr>
              <w:spacing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Angaben zu weiteren Beschäftigungen</w:t>
            </w:r>
            <w:r w:rsidR="000A484E"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(bei kurzfristig Beschäftigten auch zu Vorbeschäftigungen aus dem Vorjahr</w:t>
            </w:r>
            <w:r w:rsidR="00526AC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und beendete Beschäftigungen des aktuellen Jahres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)</w:t>
            </w:r>
          </w:p>
        </w:tc>
      </w:tr>
      <w:tr w:rsidR="002848D5" w:rsidRPr="002848D5" w:rsidTr="00A95607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Zeitraum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pStyle w:val="berschrift4"/>
              <w:spacing w:before="40" w:after="40"/>
              <w:rPr>
                <w:rFonts w:ascii="DIN Offc" w:hAnsi="DIN Offc" w:cs="DIN Offc"/>
                <w:b w:val="0"/>
                <w:color w:val="002060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t>Wöchentliche Arbeitszeit</w:t>
            </w:r>
          </w:p>
        </w:tc>
      </w:tr>
      <w:tr w:rsidR="002848D5" w:rsidRPr="002848D5" w:rsidTr="00987FDF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0A484E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t>von:</w:t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geringfügig entlohnt</w:t>
            </w:r>
          </w:p>
          <w:p w:rsidR="00FE57E2" w:rsidRPr="002848D5" w:rsidRDefault="00FE57E2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nicht geringfügig entlohnt</w:t>
            </w:r>
          </w:p>
          <w:p w:rsidR="00FE57E2" w:rsidRPr="002848D5" w:rsidRDefault="00FE57E2" w:rsidP="0049377C">
            <w:pPr>
              <w:pStyle w:val="berschrift4"/>
              <w:spacing w:before="40" w:after="40"/>
              <w:ind w:left="72"/>
              <w:rPr>
                <w:rFonts w:ascii="DIN Offc" w:hAnsi="DIN Offc" w:cs="DIN Offc"/>
                <w:b w:val="0"/>
                <w:color w:val="002060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b w:val="0"/>
                <w:color w:val="002060"/>
                <w:szCs w:val="16"/>
              </w:rPr>
            </w:r>
            <w:r w:rsidR="002D491F">
              <w:rPr>
                <w:rFonts w:ascii="DIN Offc" w:hAnsi="DIN Offc" w:cs="DIN Offc"/>
                <w:b w:val="0"/>
                <w:color w:val="002060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49377C">
            <w:pPr>
              <w:pStyle w:val="berschrift4"/>
              <w:spacing w:before="40" w:after="40"/>
              <w:rPr>
                <w:rFonts w:ascii="DIN Offc" w:hAnsi="DIN Offc" w:cs="DIN Offc"/>
                <w:b w:val="0"/>
                <w:color w:val="002060"/>
                <w:szCs w:val="16"/>
              </w:rPr>
            </w:pPr>
          </w:p>
        </w:tc>
      </w:tr>
      <w:tr w:rsidR="002848D5" w:rsidRPr="002848D5" w:rsidTr="00987FDF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t>von:</w:t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geringfügig entlohnt</w:t>
            </w:r>
          </w:p>
          <w:p w:rsidR="000A484E" w:rsidRPr="002848D5" w:rsidRDefault="000A484E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nicht geringfügig entlohnt</w:t>
            </w:r>
          </w:p>
          <w:p w:rsidR="000A484E" w:rsidRPr="002848D5" w:rsidRDefault="000A484E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pStyle w:val="berschrift4"/>
              <w:spacing w:before="40" w:after="40"/>
              <w:rPr>
                <w:rFonts w:ascii="DIN Offc" w:hAnsi="DIN Offc" w:cs="DIN Offc"/>
                <w:b w:val="0"/>
                <w:color w:val="002060"/>
                <w:szCs w:val="16"/>
              </w:rPr>
            </w:pPr>
          </w:p>
        </w:tc>
      </w:tr>
      <w:tr w:rsidR="002848D5" w:rsidRPr="0073352C" w:rsidTr="00987FDF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FDF" w:rsidRPr="0073352C" w:rsidRDefault="00987FDF" w:rsidP="008801E9">
            <w:pPr>
              <w:spacing w:before="120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73352C">
              <w:rPr>
                <w:rFonts w:ascii="DIN Offc" w:hAnsi="DIN Offc" w:cs="DIN Offc"/>
                <w:b/>
                <w:color w:val="44546A" w:themeColor="text2"/>
              </w:rPr>
              <w:t>Ergibt die Zusammenrechnung der</w:t>
            </w:r>
            <w:r w:rsidR="008801E9" w:rsidRPr="0073352C">
              <w:rPr>
                <w:rFonts w:ascii="DIN Offc" w:hAnsi="DIN Offc" w:cs="DIN Offc"/>
                <w:b/>
                <w:color w:val="44546A" w:themeColor="text2"/>
              </w:rPr>
              <w:t xml:space="preserve"> monatlichen Arbeitsentgelte mehr als EUR 450?</w:t>
            </w:r>
            <w:r w:rsidRPr="0073352C">
              <w:rPr>
                <w:rFonts w:ascii="DIN Offc" w:hAnsi="DIN Offc" w:cs="DIN Offc"/>
                <w:b/>
                <w:color w:val="44546A" w:themeColor="text2"/>
              </w:rPr>
              <w:t xml:space="preserve"> </w:t>
            </w:r>
            <w:r w:rsidRPr="0073352C">
              <w:rPr>
                <w:rFonts w:ascii="DIN Offc" w:hAnsi="DIN Offc" w:cs="DIN Offc"/>
                <w:b/>
                <w:color w:val="44546A" w:themeColor="text2"/>
                <w:sz w:val="16"/>
                <w:szCs w:val="16"/>
              </w:rPr>
              <w:t xml:space="preserve">          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2D491F"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r>
            <w:r w:rsidR="002D491F"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separate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end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ja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ab/>
              <w:t xml:space="preserve">             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2D491F"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r>
            <w:r w:rsidR="002D491F"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separate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end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nein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br/>
              <w:t>(Hinweis für den A</w:t>
            </w:r>
            <w:r w:rsidR="000279E7"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rbeitgeber: Sozialversicherungs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rechtliche Beurteilung prüfen)</w:t>
            </w:r>
          </w:p>
        </w:tc>
      </w:tr>
      <w:tr w:rsidR="002848D5" w:rsidRPr="0073352C" w:rsidTr="00987FDF">
        <w:trPr>
          <w:trHeight w:val="20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D3E" w:rsidRPr="0073352C" w:rsidRDefault="00344D3E" w:rsidP="008801E9">
            <w:pPr>
              <w:spacing w:before="120"/>
              <w:rPr>
                <w:rFonts w:ascii="DIN Offc" w:hAnsi="DIN Offc" w:cs="DIN Offc"/>
                <w:b/>
                <w:color w:val="44546A" w:themeColor="text2"/>
              </w:rPr>
            </w:pPr>
            <w:r w:rsidRPr="0073352C">
              <w:rPr>
                <w:rFonts w:ascii="DIN Offc" w:hAnsi="DIN Offc" w:cs="DIN Offc"/>
                <w:b/>
                <w:color w:val="44546A" w:themeColor="text2"/>
              </w:rPr>
              <w:t>Bescheinigungen elektronisch annehmen (Bea)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2848D5" w:rsidRPr="0073352C" w:rsidTr="00253686">
              <w:tc>
                <w:tcPr>
                  <w:tcW w:w="9995" w:type="dxa"/>
                  <w:shd w:val="clear" w:color="auto" w:fill="auto"/>
                </w:tcPr>
                <w:p w:rsidR="008801E9" w:rsidRPr="0073352C" w:rsidRDefault="00DB4B9C" w:rsidP="008801E9">
                  <w:pPr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</w:pPr>
                  <w:r w:rsidRPr="0073352C">
                    <w:rPr>
                      <w:rFonts w:ascii="DIN Offc" w:hAnsi="DIN Offc" w:cs="DIN Offc"/>
                      <w:b/>
                      <w:color w:val="44546A" w:themeColor="text2"/>
                      <w:sz w:val="16"/>
                      <w:szCs w:val="16"/>
                      <w:highlight w:val="lightGray"/>
                    </w:rPr>
                    <w:sym w:font="Wingdings" w:char="F06F"/>
                  </w:r>
                  <w:r w:rsidRPr="0073352C">
                    <w:rPr>
                      <w:rFonts w:ascii="DIN Offc" w:hAnsi="DIN Offc" w:cs="DIN Offc"/>
                      <w:i/>
                      <w:iCs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Ich widerspreche der elektronischen Übermittlung von Arbeits- </w:t>
                  </w:r>
                  <w:r w:rsidR="008801E9"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>u.</w:t>
                  </w:r>
                  <w:r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 Nebeneinkommensbescheinigungen an die Bundesagentur für </w:t>
                  </w:r>
                  <w:r w:rsidR="008801E9"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  </w:t>
                  </w:r>
                </w:p>
                <w:p w:rsidR="00DB4B9C" w:rsidRPr="0073352C" w:rsidRDefault="008801E9" w:rsidP="008801E9">
                  <w:pPr>
                    <w:rPr>
                      <w:rFonts w:ascii="DIN Offc" w:hAnsi="DIN Offc" w:cs="DIN Offc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     </w:t>
                  </w:r>
                  <w:r w:rsidR="00DB4B9C"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>Arbeit</w:t>
                  </w:r>
                </w:p>
              </w:tc>
            </w:tr>
          </w:tbl>
          <w:p w:rsidR="00DB4B9C" w:rsidRPr="0073352C" w:rsidRDefault="00DB4B9C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DIN Offc" w:hAnsi="DIN Offc" w:cs="DIN Offc"/>
                <w:b/>
                <w:color w:val="44546A" w:themeColor="text2"/>
                <w:sz w:val="16"/>
                <w:szCs w:val="16"/>
              </w:rPr>
            </w:pPr>
          </w:p>
        </w:tc>
      </w:tr>
    </w:tbl>
    <w:p w:rsidR="008801E9" w:rsidRPr="0073352C" w:rsidRDefault="008801E9">
      <w:pPr>
        <w:rPr>
          <w:color w:val="44546A" w:themeColor="text2"/>
        </w:rPr>
      </w:pPr>
      <w:r w:rsidRPr="0073352C">
        <w:rPr>
          <w:color w:val="44546A" w:themeColor="text2"/>
        </w:rPr>
        <w:br w:type="page"/>
      </w:r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3000"/>
        <w:gridCol w:w="2505"/>
        <w:gridCol w:w="15"/>
      </w:tblGrid>
      <w:tr w:rsidR="002848D5" w:rsidRPr="002848D5" w:rsidTr="00C06B58">
        <w:trPr>
          <w:gridAfter w:val="1"/>
          <w:wAfter w:w="15" w:type="dxa"/>
          <w:trHeight w:val="389"/>
        </w:trPr>
        <w:tc>
          <w:tcPr>
            <w:tcW w:w="101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A484E" w:rsidRPr="002848D5" w:rsidRDefault="000A484E" w:rsidP="004634F2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Angaben zu den Arbeitspapieren</w:t>
            </w:r>
          </w:p>
        </w:tc>
      </w:tr>
      <w:tr w:rsidR="002848D5" w:rsidRPr="002848D5" w:rsidTr="0073352C">
        <w:trPr>
          <w:trHeight w:val="1621"/>
        </w:trPr>
        <w:tc>
          <w:tcPr>
            <w:tcW w:w="2710" w:type="dxa"/>
            <w:shd w:val="clear" w:color="auto" w:fill="F2F2F2"/>
          </w:tcPr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Arbeitsvertrag</w:t>
            </w:r>
          </w:p>
          <w:p w:rsidR="00A95607" w:rsidRPr="002848D5" w:rsidRDefault="000E2C0F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Beschein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.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über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LSt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.-Abzug/</w:t>
            </w:r>
            <w:r w:rsidR="00A95607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Beschäftigungstage bei Vorarbeitgebern</w:t>
            </w:r>
          </w:p>
          <w:p w:rsidR="00A95607" w:rsidRPr="002848D5" w:rsidRDefault="00A95607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SV-Ausweis</w:t>
            </w:r>
          </w:p>
          <w:p w:rsidR="005772ED" w:rsidRPr="002848D5" w:rsidRDefault="005772ED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Antrag Befreiung RV-Pflicht</w:t>
            </w:r>
          </w:p>
        </w:tc>
        <w:tc>
          <w:tcPr>
            <w:tcW w:w="1920" w:type="dxa"/>
            <w:shd w:val="clear" w:color="auto" w:fill="F2F2F2"/>
          </w:tcPr>
          <w:p w:rsidR="0073352C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  <w:p w:rsidR="00A95607" w:rsidRPr="002848D5" w:rsidRDefault="00A95607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5772ED" w:rsidRPr="002848D5" w:rsidRDefault="005772ED" w:rsidP="003C2C1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</w:tc>
        <w:tc>
          <w:tcPr>
            <w:tcW w:w="3000" w:type="dxa"/>
            <w:shd w:val="clear" w:color="auto" w:fill="F2F2F2"/>
          </w:tcPr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Bescheinigung der privaten Krankenversicherung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VWL-Vertrag</w:t>
            </w:r>
          </w:p>
          <w:p w:rsidR="00A95607" w:rsidRPr="002848D5" w:rsidRDefault="00A95607" w:rsidP="004D3334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Schul-/Studienbescheinigung</w:t>
            </w:r>
          </w:p>
          <w:p w:rsidR="00A95607" w:rsidRPr="002848D5" w:rsidRDefault="00A95607" w:rsidP="004D3334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Schwerbehindertenausweis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2"/>
            <w:shd w:val="clear" w:color="auto" w:fill="F2F2F2"/>
          </w:tcPr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  <w:p w:rsidR="00A95607" w:rsidRPr="002848D5" w:rsidRDefault="00A95607" w:rsidP="006E6C94">
            <w:pPr>
              <w:spacing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hat vorgelegen</w:t>
            </w:r>
          </w:p>
          <w:p w:rsidR="00A95607" w:rsidRPr="002848D5" w:rsidRDefault="00A95607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</w:tc>
      </w:tr>
    </w:tbl>
    <w:p w:rsidR="008801E9" w:rsidRPr="008801E9" w:rsidRDefault="008801E9" w:rsidP="004634F2">
      <w:pPr>
        <w:spacing w:before="120"/>
        <w:rPr>
          <w:rFonts w:ascii="DIN Offc" w:hAnsi="DIN Offc" w:cs="DIN Offc"/>
          <w:b/>
          <w:color w:val="44546A" w:themeColor="text2"/>
          <w:sz w:val="16"/>
          <w:szCs w:val="16"/>
        </w:rPr>
      </w:pPr>
    </w:p>
    <w:p w:rsidR="008801E9" w:rsidRPr="008801E9" w:rsidRDefault="00C004C1" w:rsidP="004634F2">
      <w:pPr>
        <w:spacing w:before="120"/>
        <w:rPr>
          <w:rFonts w:ascii="DIN Offc" w:hAnsi="DIN Offc" w:cs="DIN Offc"/>
          <w:b/>
          <w:color w:val="002060"/>
        </w:rPr>
      </w:pPr>
      <w:r w:rsidRPr="008801E9">
        <w:rPr>
          <w:rFonts w:ascii="DIN Offc" w:hAnsi="DIN Offc" w:cs="DIN Offc"/>
          <w:b/>
          <w:color w:val="002060"/>
        </w:rPr>
        <w:t>Erklärung des Arbeitnehmers:</w:t>
      </w:r>
      <w:r w:rsidR="0049377C" w:rsidRPr="008801E9">
        <w:rPr>
          <w:rFonts w:ascii="DIN Offc" w:hAnsi="DIN Offc" w:cs="DIN Offc"/>
          <w:b/>
          <w:color w:val="002060"/>
        </w:rPr>
        <w:t xml:space="preserve"> </w:t>
      </w:r>
    </w:p>
    <w:p w:rsidR="009B3ED9" w:rsidRPr="00C06B58" w:rsidRDefault="008801E9" w:rsidP="008801E9">
      <w:pPr>
        <w:rPr>
          <w:rFonts w:ascii="DIN Offc" w:hAnsi="DIN Offc" w:cs="DIN Offc"/>
          <w:color w:val="44546A" w:themeColor="text2"/>
          <w:sz w:val="18"/>
          <w:szCs w:val="18"/>
        </w:rPr>
      </w:pPr>
      <w:r w:rsidRPr="008801E9">
        <w:rPr>
          <w:rFonts w:ascii="DIN Offc" w:hAnsi="DIN Offc" w:cs="DIN Offc"/>
          <w:color w:val="44546A" w:themeColor="text2"/>
          <w:sz w:val="18"/>
          <w:szCs w:val="18"/>
        </w:rPr>
        <w:t>Ich versichere, dass die vorstehenden Angaben der Wahrheit entsprechen. Ich verpflichte mich, meinem Arbeitgeber alle Änderungen</w:t>
      </w:r>
      <w:r w:rsidRPr="00C06B58">
        <w:rPr>
          <w:rFonts w:ascii="DIN Offc" w:hAnsi="DIN Offc" w:cs="DIN Offc"/>
          <w:color w:val="44546A" w:themeColor="text2"/>
          <w:sz w:val="18"/>
          <w:szCs w:val="18"/>
        </w:rPr>
        <w:t>, insbesondere in Bezug auf weitere Beschäftigungen (in Bezug auf Art, Dauer und Entgelt) unverzüglich mitzuteilen.</w:t>
      </w:r>
    </w:p>
    <w:p w:rsidR="004634F2" w:rsidRPr="00C06B58" w:rsidRDefault="004634F2" w:rsidP="009B3ED9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8801E9" w:rsidRPr="00C06B58" w:rsidRDefault="008801E9" w:rsidP="009B3ED9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4634F2" w:rsidRPr="00C06B58" w:rsidRDefault="004634F2" w:rsidP="009B3ED9">
      <w:pPr>
        <w:rPr>
          <w:rFonts w:ascii="DIN Offc" w:hAnsi="DIN Offc" w:cs="DIN Offc"/>
          <w:color w:val="44546A" w:themeColor="text2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D5738C" w:rsidRPr="00C06B58" w:rsidTr="004634F2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075BCD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Unterschrift Arbeitnehmer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BD72D1" w:rsidP="00BD72D1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Bei Minderjährigen </w:t>
            </w:r>
            <w:r w:rsidR="009A6398"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Unterschrift</w:t>
            </w: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des gesetzlichen Vertreters</w:t>
            </w:r>
          </w:p>
        </w:tc>
      </w:tr>
    </w:tbl>
    <w:p w:rsidR="00075BCD" w:rsidRPr="00C06B58" w:rsidRDefault="00075BCD" w:rsidP="00075BCD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075BCD" w:rsidRPr="00C06B58" w:rsidRDefault="00075BCD" w:rsidP="00075BCD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197607" w:rsidRPr="00C06B58" w:rsidRDefault="00197607" w:rsidP="00197607">
      <w:pPr>
        <w:rPr>
          <w:rFonts w:ascii="DIN Offc" w:hAnsi="DIN Offc" w:cs="DIN Offc"/>
          <w:color w:val="44546A" w:themeColor="text2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197607" w:rsidRPr="00C06B58" w:rsidTr="00197607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19760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Unterschrift Arbeitgeber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</w:tr>
    </w:tbl>
    <w:p w:rsidR="009B3ED9" w:rsidRPr="008801E9" w:rsidRDefault="009B3ED9" w:rsidP="004634F2">
      <w:pPr>
        <w:rPr>
          <w:rFonts w:ascii="DIN Offc" w:hAnsi="DIN Offc" w:cs="DIN Offc"/>
          <w:color w:val="44546A" w:themeColor="text2"/>
          <w:sz w:val="2"/>
          <w:szCs w:val="2"/>
        </w:rPr>
      </w:pPr>
    </w:p>
    <w:sectPr w:rsidR="009B3ED9" w:rsidRPr="008801E9" w:rsidSect="009B3ED9">
      <w:headerReference w:type="default" r:id="rId8"/>
      <w:footerReference w:type="default" r:id="rId9"/>
      <w:pgSz w:w="11906" w:h="16838" w:code="9"/>
      <w:pgMar w:top="170" w:right="851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C" w:rsidRDefault="0073352C">
      <w:r>
        <w:separator/>
      </w:r>
    </w:p>
  </w:endnote>
  <w:endnote w:type="continuationSeparator" w:id="0">
    <w:p w:rsidR="0073352C" w:rsidRDefault="0073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4546A" w:themeColor="text2"/>
      </w:rPr>
      <w:id w:val="274443906"/>
      <w:docPartObj>
        <w:docPartGallery w:val="Page Numbers (Bottom of Page)"/>
        <w:docPartUnique/>
      </w:docPartObj>
    </w:sdtPr>
    <w:sdtContent>
      <w:sdt>
        <w:sdtPr>
          <w:rPr>
            <w:color w:val="44546A" w:themeColor="text2"/>
          </w:rPr>
          <w:id w:val="1728636285"/>
          <w:docPartObj>
            <w:docPartGallery w:val="Page Numbers (Top of Page)"/>
            <w:docPartUnique/>
          </w:docPartObj>
        </w:sdtPr>
        <w:sdtContent>
          <w:p w:rsidR="0073352C" w:rsidRPr="0073352C" w:rsidRDefault="0073352C" w:rsidP="0073352C">
            <w:pPr>
              <w:pStyle w:val="Fuzeile"/>
              <w:jc w:val="center"/>
              <w:rPr>
                <w:color w:val="44546A" w:themeColor="text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A0A303" wp14:editId="059A819C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-45720</wp:posOffset>
                      </wp:positionV>
                      <wp:extent cx="2633980" cy="140462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2C" w:rsidRPr="00E34155" w:rsidRDefault="0073352C" w:rsidP="0073352C">
                                  <w:pPr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Müller &amp; Kollegen Steuerberatungsgesellschaft 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A0A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04.8pt;margin-top:-3.6pt;width:207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" stroked="f">
                      <v:textbox style="mso-fit-shape-to-text:t">
                        <w:txbxContent>
                          <w:p w:rsidR="0073352C" w:rsidRPr="00E34155" w:rsidRDefault="0073352C" w:rsidP="0073352C">
                            <w:pPr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  <w:t>Müller &amp; Kollegen Steuerberatungsgesellschaft 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52C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A0A303" wp14:editId="059A819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-45720</wp:posOffset>
                      </wp:positionV>
                      <wp:extent cx="2360930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2C" w:rsidRPr="00E34155" w:rsidRDefault="0073352C" w:rsidP="0073352C">
                                  <w:pPr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E34155"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Stand 01/2019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A0A303" id="_x0000_s1027" type="#_x0000_t202" style="position:absolute;left:0;text-align:left;margin-left:.3pt;margin-top:-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" stroked="f">
                      <v:textbox style="mso-fit-shape-to-text:t">
                        <w:txbxContent>
                          <w:p w:rsidR="0073352C" w:rsidRPr="00E34155" w:rsidRDefault="0073352C" w:rsidP="0073352C">
                            <w:pPr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34155"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  <w:t>Stand 01/2019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Seite 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begin"/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instrText>PAGE</w:instrTex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separate"/>
            </w:r>
            <w:r w:rsidR="00705CAD">
              <w:rPr>
                <w:rFonts w:ascii="DIN Offc" w:hAnsi="DIN Offc" w:cs="DIN Offc"/>
                <w:bCs/>
                <w:noProof/>
                <w:color w:val="44546A" w:themeColor="text2"/>
                <w:sz w:val="16"/>
                <w:szCs w:val="16"/>
              </w:rPr>
              <w:t>2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end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von 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begin"/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instrText>NUMPAGES</w:instrTex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separate"/>
            </w:r>
            <w:r w:rsidR="00705CAD">
              <w:rPr>
                <w:rFonts w:ascii="DIN Offc" w:hAnsi="DIN Offc" w:cs="DIN Offc"/>
                <w:bCs/>
                <w:noProof/>
                <w:color w:val="44546A" w:themeColor="text2"/>
                <w:sz w:val="16"/>
                <w:szCs w:val="16"/>
              </w:rPr>
              <w:t>3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C" w:rsidRDefault="0073352C">
      <w:r>
        <w:separator/>
      </w:r>
    </w:p>
  </w:footnote>
  <w:footnote w:type="continuationSeparator" w:id="0">
    <w:p w:rsidR="0073352C" w:rsidRDefault="0073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73352C" w:rsidTr="002D491F">
      <w:trPr>
        <w:trHeight w:val="1132"/>
      </w:trPr>
      <w:tc>
        <w:tcPr>
          <w:tcW w:w="6645" w:type="dxa"/>
          <w:gridSpan w:val="3"/>
          <w:shd w:val="clear" w:color="auto" w:fill="auto"/>
        </w:tcPr>
        <w:p w:rsidR="0073352C" w:rsidRPr="002848D5" w:rsidRDefault="0073352C" w:rsidP="003E028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  <w:sz w:val="36"/>
              <w:szCs w:val="36"/>
            </w:rPr>
          </w:pPr>
          <w:r w:rsidRPr="002848D5">
            <w:rPr>
              <w:rFonts w:ascii="DIN Offc" w:hAnsi="DIN Offc" w:cs="DIN Offc"/>
              <w:color w:val="002060"/>
              <w:sz w:val="36"/>
              <w:szCs w:val="36"/>
            </w:rPr>
            <w:t>Personalfragebogen</w:t>
          </w:r>
        </w:p>
        <w:p w:rsidR="0073352C" w:rsidRPr="002848D5" w:rsidRDefault="0073352C" w:rsidP="003E028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</w:rPr>
          </w:pPr>
          <w:r w:rsidRPr="002848D5">
            <w:rPr>
              <w:rFonts w:ascii="DIN Offc" w:hAnsi="DIN Offc" w:cs="DIN Offc"/>
              <w:color w:val="002060"/>
              <w:sz w:val="22"/>
              <w:szCs w:val="22"/>
            </w:rPr>
            <w:t>für geringfügig (Minijob) oder kurzfristig Beschäftigte</w:t>
          </w:r>
          <w:r w:rsidRPr="002848D5">
            <w:rPr>
              <w:rFonts w:ascii="DIN Offc" w:hAnsi="DIN Offc" w:cs="DIN Offc"/>
              <w:b/>
              <w:color w:val="002060"/>
            </w:rPr>
            <w:br/>
          </w:r>
          <w:r w:rsidRPr="002848D5">
            <w:rPr>
              <w:rFonts w:ascii="DIN Offc" w:hAnsi="DIN Offc" w:cs="DIN Offc"/>
              <w:color w:val="002060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73352C" w:rsidRPr="003E0287" w:rsidRDefault="0073352C" w:rsidP="00495118">
          <w:pPr>
            <w:pStyle w:val="Kopfzeile"/>
            <w:tabs>
              <w:tab w:val="clear" w:pos="4536"/>
            </w:tabs>
            <w:ind w:firstLine="18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2164080" cy="384175"/>
                <wp:effectExtent l="0" t="0" r="762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352C" w:rsidTr="002D491F"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  <w:vAlign w:val="center"/>
        </w:tcPr>
        <w:p w:rsidR="0073352C" w:rsidRPr="002848D5" w:rsidRDefault="0073352C" w:rsidP="002D491F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</w:rPr>
          </w:pPr>
          <w:r w:rsidRPr="002D491F">
            <w:rPr>
              <w:rFonts w:ascii="DIN Offc" w:hAnsi="DIN Offc" w:cs="DIN Offc"/>
              <w:color w:val="002060"/>
              <w:sz w:val="24"/>
              <w:szCs w:val="24"/>
            </w:rPr>
            <w:t>Firma:</w:t>
          </w:r>
        </w:p>
      </w:tc>
      <w:tc>
        <w:tcPr>
          <w:tcW w:w="4252" w:type="dxa"/>
          <w:shd w:val="clear" w:color="auto" w:fill="E7E6E6" w:themeFill="background2"/>
        </w:tcPr>
        <w:p w:rsidR="0073352C" w:rsidRPr="002D491F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  <w:highlight w:val="lightGray"/>
            </w:rPr>
          </w:pPr>
        </w:p>
        <w:p w:rsidR="0073352C" w:rsidRPr="002D491F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  <w:highlight w:val="lightGray"/>
            </w:rPr>
          </w:pPr>
        </w:p>
      </w:tc>
      <w:tc>
        <w:tcPr>
          <w:tcW w:w="1292" w:type="dxa"/>
          <w:shd w:val="clear" w:color="auto" w:fill="auto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3352C" w:rsidTr="002D491F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3352C" w:rsidRPr="002848D5" w:rsidRDefault="0073352C" w:rsidP="003E0287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2848D5">
            <w:rPr>
              <w:rFonts w:ascii="DIN Offc" w:hAnsi="DIN Offc" w:cs="DIN Offc"/>
              <w:color w:val="002060"/>
              <w:sz w:val="24"/>
              <w:szCs w:val="24"/>
            </w:rPr>
            <w:t>Name des Mitarbeiters</w:t>
          </w:r>
          <w:r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  <w:tc>
        <w:tcPr>
          <w:tcW w:w="3426" w:type="dxa"/>
          <w:shd w:val="clear" w:color="auto" w:fill="auto"/>
          <w:vAlign w:val="bottom"/>
        </w:tcPr>
        <w:p w:rsidR="0073352C" w:rsidRPr="002848D5" w:rsidRDefault="0073352C" w:rsidP="002D491F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  <w:sz w:val="24"/>
              <w:szCs w:val="24"/>
            </w:rPr>
          </w:pPr>
          <w:r w:rsidRPr="002848D5">
            <w:rPr>
              <w:rFonts w:ascii="DIN Offc" w:hAnsi="DIN Offc" w:cs="DIN Offc"/>
              <w:color w:val="002060"/>
              <w:sz w:val="24"/>
              <w:szCs w:val="24"/>
            </w:rPr>
            <w:t>Personalnummer</w:t>
          </w:r>
          <w:r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</w:tr>
    <w:tr w:rsidR="0073352C" w:rsidTr="002D491F"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3352C" w:rsidRPr="005303EE" w:rsidRDefault="0073352C" w:rsidP="005303E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70920170354"/>
    <w:docVar w:name="OFFICEEVENTSDISABLED " w:val="101000/20180123090953"/>
  </w:docVars>
  <w:rsids>
    <w:rsidRoot w:val="009869CE"/>
    <w:rsid w:val="0001530D"/>
    <w:rsid w:val="000279E7"/>
    <w:rsid w:val="00036866"/>
    <w:rsid w:val="000731CC"/>
    <w:rsid w:val="00075BCD"/>
    <w:rsid w:val="00076ED8"/>
    <w:rsid w:val="000875DC"/>
    <w:rsid w:val="00091A19"/>
    <w:rsid w:val="000A484E"/>
    <w:rsid w:val="000E2C0F"/>
    <w:rsid w:val="00116549"/>
    <w:rsid w:val="00120DDC"/>
    <w:rsid w:val="001259EA"/>
    <w:rsid w:val="00126CA7"/>
    <w:rsid w:val="00131261"/>
    <w:rsid w:val="00173148"/>
    <w:rsid w:val="001843BF"/>
    <w:rsid w:val="00197607"/>
    <w:rsid w:val="001B582A"/>
    <w:rsid w:val="001C00F7"/>
    <w:rsid w:val="001C4915"/>
    <w:rsid w:val="0021711E"/>
    <w:rsid w:val="00253686"/>
    <w:rsid w:val="00253863"/>
    <w:rsid w:val="00261334"/>
    <w:rsid w:val="002753C3"/>
    <w:rsid w:val="002848D5"/>
    <w:rsid w:val="002D3120"/>
    <w:rsid w:val="002D491F"/>
    <w:rsid w:val="002E482E"/>
    <w:rsid w:val="002E5100"/>
    <w:rsid w:val="002F0ABB"/>
    <w:rsid w:val="00335B01"/>
    <w:rsid w:val="003437F5"/>
    <w:rsid w:val="00344D3E"/>
    <w:rsid w:val="003750A6"/>
    <w:rsid w:val="00381B5F"/>
    <w:rsid w:val="003B1AFB"/>
    <w:rsid w:val="003C1758"/>
    <w:rsid w:val="003C2C1C"/>
    <w:rsid w:val="003E0287"/>
    <w:rsid w:val="003F671B"/>
    <w:rsid w:val="00403A66"/>
    <w:rsid w:val="00427EDA"/>
    <w:rsid w:val="004305BD"/>
    <w:rsid w:val="00437398"/>
    <w:rsid w:val="00444EBA"/>
    <w:rsid w:val="004451BE"/>
    <w:rsid w:val="00446AB7"/>
    <w:rsid w:val="00453B75"/>
    <w:rsid w:val="0045756B"/>
    <w:rsid w:val="00460B71"/>
    <w:rsid w:val="004634F2"/>
    <w:rsid w:val="00467877"/>
    <w:rsid w:val="004762A3"/>
    <w:rsid w:val="0049377C"/>
    <w:rsid w:val="00495118"/>
    <w:rsid w:val="004D3334"/>
    <w:rsid w:val="004F7768"/>
    <w:rsid w:val="005045E2"/>
    <w:rsid w:val="00526AC9"/>
    <w:rsid w:val="005303EE"/>
    <w:rsid w:val="00550142"/>
    <w:rsid w:val="005519D5"/>
    <w:rsid w:val="00552473"/>
    <w:rsid w:val="005705B8"/>
    <w:rsid w:val="005772ED"/>
    <w:rsid w:val="00583CF1"/>
    <w:rsid w:val="0060754E"/>
    <w:rsid w:val="00613285"/>
    <w:rsid w:val="00614D91"/>
    <w:rsid w:val="006A3E19"/>
    <w:rsid w:val="006C0AF0"/>
    <w:rsid w:val="006D2B2D"/>
    <w:rsid w:val="006D6602"/>
    <w:rsid w:val="006E018D"/>
    <w:rsid w:val="006E6C94"/>
    <w:rsid w:val="00705CAD"/>
    <w:rsid w:val="007064F7"/>
    <w:rsid w:val="007152E1"/>
    <w:rsid w:val="0073352C"/>
    <w:rsid w:val="00752787"/>
    <w:rsid w:val="007562F9"/>
    <w:rsid w:val="0077019C"/>
    <w:rsid w:val="00784075"/>
    <w:rsid w:val="00787740"/>
    <w:rsid w:val="007879F7"/>
    <w:rsid w:val="007B7CBE"/>
    <w:rsid w:val="007C54A9"/>
    <w:rsid w:val="00841401"/>
    <w:rsid w:val="008801E9"/>
    <w:rsid w:val="00880B88"/>
    <w:rsid w:val="00885103"/>
    <w:rsid w:val="008938EE"/>
    <w:rsid w:val="008A20D1"/>
    <w:rsid w:val="008A5ED9"/>
    <w:rsid w:val="008C1FC3"/>
    <w:rsid w:val="00902C5F"/>
    <w:rsid w:val="00925921"/>
    <w:rsid w:val="00930876"/>
    <w:rsid w:val="00930CC3"/>
    <w:rsid w:val="009314F2"/>
    <w:rsid w:val="00934AFD"/>
    <w:rsid w:val="0094402B"/>
    <w:rsid w:val="00967369"/>
    <w:rsid w:val="009869CE"/>
    <w:rsid w:val="00987FDF"/>
    <w:rsid w:val="009A6398"/>
    <w:rsid w:val="009B3ED9"/>
    <w:rsid w:val="009B6C75"/>
    <w:rsid w:val="009C4686"/>
    <w:rsid w:val="009F6488"/>
    <w:rsid w:val="00A12A53"/>
    <w:rsid w:val="00A1715E"/>
    <w:rsid w:val="00A6648D"/>
    <w:rsid w:val="00A805CB"/>
    <w:rsid w:val="00A95607"/>
    <w:rsid w:val="00AB6624"/>
    <w:rsid w:val="00B20834"/>
    <w:rsid w:val="00B25F94"/>
    <w:rsid w:val="00B43548"/>
    <w:rsid w:val="00B9085E"/>
    <w:rsid w:val="00B97F6A"/>
    <w:rsid w:val="00BC0757"/>
    <w:rsid w:val="00BD72D1"/>
    <w:rsid w:val="00BE24C6"/>
    <w:rsid w:val="00C004C1"/>
    <w:rsid w:val="00C06B58"/>
    <w:rsid w:val="00C11353"/>
    <w:rsid w:val="00C24B0C"/>
    <w:rsid w:val="00C73149"/>
    <w:rsid w:val="00C91815"/>
    <w:rsid w:val="00C9226B"/>
    <w:rsid w:val="00CB2693"/>
    <w:rsid w:val="00CD103B"/>
    <w:rsid w:val="00CD29DC"/>
    <w:rsid w:val="00CE0FC2"/>
    <w:rsid w:val="00D1639B"/>
    <w:rsid w:val="00D276B2"/>
    <w:rsid w:val="00D5738C"/>
    <w:rsid w:val="00DB2A82"/>
    <w:rsid w:val="00DB3710"/>
    <w:rsid w:val="00DB4B9C"/>
    <w:rsid w:val="00DC14E1"/>
    <w:rsid w:val="00DD16AF"/>
    <w:rsid w:val="00DE33AB"/>
    <w:rsid w:val="00E217AE"/>
    <w:rsid w:val="00E60825"/>
    <w:rsid w:val="00E91D8B"/>
    <w:rsid w:val="00E928B2"/>
    <w:rsid w:val="00EC1FD2"/>
    <w:rsid w:val="00ED1C34"/>
    <w:rsid w:val="00ED1E28"/>
    <w:rsid w:val="00EF32CF"/>
    <w:rsid w:val="00F32E60"/>
    <w:rsid w:val="00F35595"/>
    <w:rsid w:val="00F43FFC"/>
    <w:rsid w:val="00F463EF"/>
    <w:rsid w:val="00F52490"/>
    <w:rsid w:val="00F671C4"/>
    <w:rsid w:val="00F72680"/>
    <w:rsid w:val="00F96D0F"/>
    <w:rsid w:val="00FC0C1F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8D568F"/>
  <w15:docId w15:val="{EE6A7E60-BC90-49B6-BFDE-F0F06B2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8801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56d2f0c0-fb63-4f3e-9e9b-0b3479053c0a</BSO999929>
</file>

<file path=customXml/itemProps1.xml><?xml version="1.0" encoding="utf-8"?>
<ds:datastoreItem xmlns:ds="http://schemas.openxmlformats.org/officeDocument/2006/customXml" ds:itemID="{77978BDB-3B3D-4F6C-B2FA-C6159DC692E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9E1B06FC</Template>
  <TotalTime>0</TotalTime>
  <Pages>3</Pages>
  <Words>442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Minijob</vt:lpstr>
    </vt:vector>
  </TitlesOfParts>
  <Company>DATEV eG</Company>
  <LinksUpToDate>false</LinksUpToDate>
  <CharactersWithSpaces>5003</CharactersWithSpaces>
  <SharedDoc>false</SharedDoc>
  <HLinks>
    <vt:vector size="6" baseType="variant">
      <vt:variant>
        <vt:i4>2818127</vt:i4>
      </vt:variant>
      <vt:variant>
        <vt:i4>7117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Minijob</dc:title>
  <dc:subject/>
  <dc:creator>DATEV eG</dc:creator>
  <cp:keywords/>
  <cp:lastModifiedBy>b.gmelin</cp:lastModifiedBy>
  <cp:revision>6</cp:revision>
  <cp:lastPrinted>2018-01-22T08:09:00Z</cp:lastPrinted>
  <dcterms:created xsi:type="dcterms:W3CDTF">2017-09-08T08:36:00Z</dcterms:created>
  <dcterms:modified xsi:type="dcterms:W3CDTF">2018-12-20T15:38:00Z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  <property fmtid="{D5CDD505-2E9C-101B-9397-08002B2CF9AE}" pid="3" name="DATEV-DMS_DOKU_NR">
    <vt:lpwstr>801399</vt:lpwstr>
  </property>
  <property fmtid="{D5CDD505-2E9C-101B-9397-08002B2CF9AE}" pid="4" name="DATEV-DMS_BETREFF">
    <vt:lpwstr>DA AV, Homepage, Personalfragebogen Minijob</vt:lpwstr>
  </property>
  <property fmtid="{D5CDD505-2E9C-101B-9397-08002B2CF9AE}" pid="5" name="DATEV-DMS_MANDANT_NR">
    <vt:lpwstr>99000</vt:lpwstr>
  </property>
  <property fmtid="{D5CDD505-2E9C-101B-9397-08002B2CF9AE}" pid="6" name="DATEV-DMS_MANDANT_BEZ">
    <vt:lpwstr>Müller &amp; Kollegen</vt:lpwstr>
  </property>
</Properties>
</file>