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1F" w:rsidRPr="002D491F" w:rsidRDefault="002D491F" w:rsidP="002D491F">
      <w:pPr>
        <w:spacing w:before="120" w:after="40"/>
        <w:rPr>
          <w:rFonts w:ascii="DIN Offc" w:hAnsi="DIN Offc" w:cs="DIN Offc"/>
          <w:color w:val="002060"/>
          <w:sz w:val="16"/>
          <w:szCs w:val="16"/>
        </w:rPr>
      </w:pPr>
      <w:bookmarkStart w:id="0" w:name="_GoBack"/>
      <w:bookmarkEnd w:id="0"/>
      <w:r w:rsidRPr="002D491F">
        <w:rPr>
          <w:rFonts w:ascii="DIN Offc" w:hAnsi="DIN Offc" w:cs="DIN Offc"/>
          <w:color w:val="002060"/>
          <w:sz w:val="16"/>
          <w:szCs w:val="16"/>
        </w:rPr>
        <w:t>Dieser Personalfragebogen dient zur Vorerfassung von Personaldaten für das DATEV-Lohnabrechnungsprogramm. Zur Wahrung der Aufbewahrungsfrist wird der ausgefüllte Personalfragebogen von dem Arbeitgeber / der lohnabrechnenden Stelle gespeichert.</w:t>
      </w:r>
    </w:p>
    <w:p w:rsidR="002D491F" w:rsidRDefault="002D491F"/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824"/>
        <w:gridCol w:w="888"/>
        <w:gridCol w:w="629"/>
        <w:gridCol w:w="1014"/>
        <w:gridCol w:w="572"/>
        <w:gridCol w:w="479"/>
        <w:gridCol w:w="2493"/>
        <w:gridCol w:w="41"/>
      </w:tblGrid>
      <w:tr w:rsidR="002848D5" w:rsidRPr="002848D5" w:rsidTr="00987FDF">
        <w:tc>
          <w:tcPr>
            <w:tcW w:w="100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460B71" w:rsidRPr="002848D5" w:rsidRDefault="00460B71" w:rsidP="005303EE">
            <w:pPr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Persönliche Angaben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Familienname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="00437398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ggf. Geburtsname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Vorname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Straße und Hausnummer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inkl. Anschriftenzusatz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PLZ, Ort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Geburtsdatum</w:t>
            </w:r>
            <w:r w:rsidR="0049377C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2065" w:type="dxa"/>
            <w:gridSpan w:val="3"/>
            <w:tcBorders>
              <w:right w:val="nil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Geschlecht </w:t>
            </w:r>
          </w:p>
        </w:tc>
        <w:tc>
          <w:tcPr>
            <w:tcW w:w="25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004C1" w:rsidRPr="002848D5" w:rsidRDefault="00DB2A82" w:rsidP="007C54A9">
            <w:pPr>
              <w:tabs>
                <w:tab w:val="left" w:pos="1095"/>
              </w:tabs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männlich</w:t>
            </w:r>
            <w:r w:rsidR="00934AF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2D491F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weiblich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Versicherungsnummer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gem.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Sozialvers.Ausweis</w:t>
            </w:r>
            <w:proofErr w:type="spellEnd"/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Familienstand</w:t>
            </w:r>
          </w:p>
        </w:tc>
      </w:tr>
      <w:tr w:rsidR="002848D5" w:rsidRPr="002848D5" w:rsidTr="00987FDF">
        <w:tc>
          <w:tcPr>
            <w:tcW w:w="5435" w:type="dxa"/>
            <w:gridSpan w:val="7"/>
            <w:shd w:val="clear" w:color="auto" w:fill="auto"/>
          </w:tcPr>
          <w:p w:rsidR="00C004C1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Geburtsort, -land</w:t>
            </w:r>
            <w:r w:rsidR="0001530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–</w:t>
            </w:r>
            <w:r w:rsidR="0001530D"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t xml:space="preserve"> nur bei</w:t>
            </w:r>
            <w:r w:rsidR="007C54A9"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i/>
                <w:color w:val="002060"/>
                <w:sz w:val="16"/>
                <w:szCs w:val="16"/>
              </w:rPr>
              <w:t>fehlender Versicherungs-Nr.</w:t>
            </w:r>
          </w:p>
        </w:tc>
        <w:tc>
          <w:tcPr>
            <w:tcW w:w="2065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437398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Schwerbehindert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004C1" w:rsidRPr="002848D5" w:rsidRDefault="00DB2A82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="000875DC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C004C1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  <w:tr w:rsidR="002848D5" w:rsidRPr="002848D5" w:rsidTr="00987FDF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7398" w:rsidRPr="002848D5" w:rsidRDefault="006C0AF0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Staatsangehörigkeit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437398" w:rsidRPr="002848D5" w:rsidRDefault="00437398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Arbeitnehmernummer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Sozialkasse – Bau</w:t>
            </w:r>
          </w:p>
        </w:tc>
      </w:tr>
      <w:tr w:rsidR="002848D5" w:rsidRPr="002848D5" w:rsidTr="00987FDF">
        <w:tc>
          <w:tcPr>
            <w:tcW w:w="391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2848D5" w:rsidDel="00467877" w:rsidRDefault="00934AFD" w:rsidP="00526AC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IBAN</w:t>
            </w: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2848D5" w:rsidRDefault="00DB2A82" w:rsidP="007C54A9">
            <w:pPr>
              <w:spacing w:before="120" w:after="40"/>
              <w:jc w:val="right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934AF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Barzahlung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AFD" w:rsidRPr="002848D5" w:rsidRDefault="00934AFD" w:rsidP="00526AC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BIC</w:t>
            </w:r>
          </w:p>
        </w:tc>
      </w:tr>
      <w:tr w:rsidR="002848D5" w:rsidRPr="002848D5" w:rsidTr="00987FDF">
        <w:tc>
          <w:tcPr>
            <w:tcW w:w="1003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C004C1" w:rsidRPr="002848D5" w:rsidRDefault="00C004C1" w:rsidP="005303EE">
            <w:pPr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Beschäftigung</w:t>
            </w:r>
          </w:p>
        </w:tc>
      </w:tr>
      <w:tr w:rsidR="002848D5" w:rsidRPr="002848D5" w:rsidTr="00987FDF">
        <w:tc>
          <w:tcPr>
            <w:tcW w:w="2682" w:type="dxa"/>
            <w:gridSpan w:val="3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Eintrittsdatum</w:t>
            </w:r>
          </w:p>
        </w:tc>
        <w:tc>
          <w:tcPr>
            <w:tcW w:w="2753" w:type="dxa"/>
            <w:gridSpan w:val="4"/>
            <w:shd w:val="clear" w:color="auto" w:fill="F2F2F2"/>
          </w:tcPr>
          <w:p w:rsidR="00C004C1" w:rsidRPr="002848D5" w:rsidRDefault="00C004C1" w:rsidP="003750A6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Ersteintrittsdatum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AB6624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Beschäftigungsbetrieb</w:t>
            </w:r>
          </w:p>
        </w:tc>
      </w:tr>
      <w:tr w:rsidR="002848D5" w:rsidRPr="002848D5" w:rsidTr="00987FDF"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Berufsbezeichnung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  <w:gridSpan w:val="5"/>
            <w:shd w:val="clear" w:color="auto" w:fill="F2F2F2"/>
          </w:tcPr>
          <w:p w:rsidR="00C004C1" w:rsidRPr="002848D5" w:rsidRDefault="00C004C1" w:rsidP="007C54A9">
            <w:pPr>
              <w:spacing w:before="12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Ausgeübte Tätigkeit</w:t>
            </w:r>
          </w:p>
        </w:tc>
      </w:tr>
      <w:tr w:rsidR="002848D5" w:rsidRPr="002848D5" w:rsidTr="00987FDF">
        <w:tc>
          <w:tcPr>
            <w:tcW w:w="1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Höchster Schulabschluss</w:t>
            </w:r>
          </w:p>
        </w:tc>
        <w:tc>
          <w:tcPr>
            <w:tcW w:w="396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ohne Schulabschluss</w:t>
            </w:r>
          </w:p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Haupt-/Volksschulabschluss</w:t>
            </w:r>
          </w:p>
          <w:p w:rsidR="00E928B2" w:rsidRPr="002848D5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Mittlere Reife/gleichwertiger Abschluss</w:t>
            </w:r>
          </w:p>
          <w:p w:rsidR="00E928B2" w:rsidRPr="002848D5" w:rsidRDefault="00E928B2" w:rsidP="0049377C">
            <w:pPr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Abitur/Fachabitur</w:t>
            </w: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2848D5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Höchste Berufs-ausbildung</w:t>
            </w:r>
          </w:p>
        </w:tc>
        <w:tc>
          <w:tcPr>
            <w:tcW w:w="35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Pr="002848D5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ohne beruflichen </w:t>
            </w:r>
          </w:p>
          <w:p w:rsidR="00E928B2" w:rsidRPr="002848D5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Ausbildungsabschluss</w:t>
            </w:r>
          </w:p>
          <w:p w:rsidR="00E928B2" w:rsidRPr="002848D5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Anerkannte Berufsausbildung</w:t>
            </w:r>
          </w:p>
          <w:p w:rsidR="00E928B2" w:rsidRPr="002848D5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M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eister/Techniker/gleich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-</w:t>
            </w:r>
            <w:r w:rsidR="007C54A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 xml:space="preserve">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wertiger Fachschulabschluss</w:t>
            </w:r>
          </w:p>
          <w:p w:rsidR="005303EE" w:rsidRPr="002848D5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Bachelor</w:t>
            </w:r>
          </w:p>
          <w:p w:rsidR="005303EE" w:rsidRPr="002848D5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Diplom/Magister/Master/</w:t>
            </w:r>
          </w:p>
          <w:p w:rsidR="00E928B2" w:rsidRPr="002848D5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</w:t>
            </w:r>
            <w:r w:rsidR="00E928B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Staatsexamen</w:t>
            </w:r>
          </w:p>
          <w:p w:rsidR="00E928B2" w:rsidRPr="002848D5" w:rsidRDefault="00E928B2" w:rsidP="0049377C">
            <w:pPr>
              <w:spacing w:before="40" w:after="40"/>
              <w:ind w:left="410" w:hanging="36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Promotion</w:t>
            </w:r>
          </w:p>
        </w:tc>
      </w:tr>
      <w:tr w:rsidR="002848D5" w:rsidRPr="002848D5" w:rsidTr="00987FDF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Urlaubsanspruch </w:t>
            </w:r>
          </w:p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(Kalenderjahr)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Wöchentl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./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Tägl.Arbeitszeit</w:t>
            </w:r>
            <w:proofErr w:type="spellEnd"/>
          </w:p>
          <w:p w:rsidR="003750A6" w:rsidRPr="002848D5" w:rsidRDefault="00215D3C" w:rsidP="00215D3C">
            <w:pPr>
              <w:rPr>
                <w:rFonts w:ascii="DIN Offc" w:hAnsi="DIN Offc" w:cs="DIN Offc"/>
                <w:color w:val="002060"/>
              </w:rPr>
            </w:pPr>
            <w:r>
              <w:rPr>
                <w:rFonts w:ascii="DIN Offc" w:hAnsi="DIN Offc" w:cs="DIN Offc"/>
                <w:color w:val="002060"/>
                <w:sz w:val="16"/>
              </w:rPr>
              <w:t xml:space="preserve">_____________ </w:t>
            </w:r>
            <w:r w:rsidRPr="00215D3C">
              <w:rPr>
                <w:rFonts w:ascii="DIN Offc" w:hAnsi="DIN Offc" w:cs="DIN Offc"/>
                <w:color w:val="002060"/>
                <w:sz w:val="16"/>
              </w:rPr>
              <w:t>h</w:t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    </w:t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2848D5">
              <w:rPr>
                <w:rFonts w:ascii="DIN Offc" w:hAnsi="DIN Offc" w:cs="DIN Offc"/>
                <w:color w:val="002060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</w:rPr>
            </w:r>
            <w:r w:rsidR="00C84A0F">
              <w:rPr>
                <w:rFonts w:ascii="DIN Offc" w:hAnsi="DIN Offc" w:cs="DIN Offc"/>
                <w:color w:val="002060"/>
              </w:rPr>
              <w:fldChar w:fldCharType="separate"/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end"/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</w:t>
            </w:r>
            <w:r>
              <w:rPr>
                <w:rFonts w:ascii="DIN Offc" w:hAnsi="DIN Offc" w:cs="DIN Offc"/>
                <w:color w:val="002060"/>
                <w:sz w:val="16"/>
                <w:szCs w:val="16"/>
              </w:rPr>
              <w:t>Woche</w:t>
            </w:r>
            <w:r w:rsidR="003750A6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3750A6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2848D5">
              <w:rPr>
                <w:rFonts w:ascii="DIN Offc" w:hAnsi="DIN Offc" w:cs="DIN Offc"/>
                <w:color w:val="002060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</w:rPr>
            </w:r>
            <w:r w:rsidR="00C84A0F">
              <w:rPr>
                <w:rFonts w:ascii="DIN Offc" w:hAnsi="DIN Offc" w:cs="DIN Offc"/>
                <w:color w:val="002060"/>
              </w:rPr>
              <w:fldChar w:fldCharType="separate"/>
            </w:r>
            <w:r w:rsidR="003750A6" w:rsidRPr="002848D5">
              <w:rPr>
                <w:rFonts w:ascii="DIN Offc" w:hAnsi="DIN Offc" w:cs="DIN Offc"/>
                <w:color w:val="002060"/>
              </w:rPr>
              <w:fldChar w:fldCharType="end"/>
            </w:r>
            <w:r w:rsidR="003750A6" w:rsidRPr="002848D5">
              <w:rPr>
                <w:rFonts w:ascii="DIN Offc" w:hAnsi="DIN Offc" w:cs="DIN Offc"/>
                <w:color w:val="002060"/>
              </w:rPr>
              <w:t xml:space="preserve"> </w:t>
            </w:r>
            <w:r>
              <w:rPr>
                <w:rFonts w:ascii="DIN Offc" w:hAnsi="DIN Offc" w:cs="DIN Offc"/>
                <w:color w:val="002060"/>
                <w:sz w:val="16"/>
                <w:szCs w:val="16"/>
              </w:rPr>
              <w:t>Tag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DIN Offc" w:hAnsi="DIN Offc" w:cs="DIN Offc"/>
                <w:color w:val="002060"/>
                <w:sz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Ggf.Verteilung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 xml:space="preserve"> d.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wöchentl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 Arbeitszeit (Std.)</w:t>
            </w:r>
          </w:p>
          <w:p w:rsidR="003750A6" w:rsidRPr="002848D5" w:rsidRDefault="007879F7" w:rsidP="00F35595">
            <w:pPr>
              <w:rPr>
                <w:rFonts w:ascii="DIN Offc" w:hAnsi="DIN Offc" w:cs="DIN Offc"/>
                <w:color w:val="002060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Mo     Di     Mi     Do     Fr     Sa</w:t>
            </w:r>
            <w:r w:rsidR="00F35595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So</w:t>
            </w:r>
          </w:p>
        </w:tc>
      </w:tr>
      <w:tr w:rsidR="002848D5" w:rsidRPr="002848D5" w:rsidTr="00987FDF">
        <w:trPr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3750A6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Kostenstelle</w:t>
            </w:r>
            <w:r w:rsidR="0025386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Abt.-Nummer</w:t>
            </w:r>
          </w:p>
        </w:tc>
        <w:tc>
          <w:tcPr>
            <w:tcW w:w="3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2848D5" w:rsidRDefault="007879F7" w:rsidP="007C54A9">
            <w:pPr>
              <w:spacing w:before="120"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Personengruppe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7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Im Baugewerbe </w:t>
            </w:r>
          </w:p>
          <w:p w:rsidR="003750A6" w:rsidRPr="002848D5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beschäftigt seit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2848D5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t>Status bei Beginn der Beschäftigung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Arbeitnehmer/in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Beamtin/Beamter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Schulentlassene/r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2848D5" w:rsidRDefault="003750A6" w:rsidP="008801E9">
            <w:pPr>
              <w:tabs>
                <w:tab w:val="left" w:pos="29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ALG-/Sozialhilfe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empfänger/in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Arbeitnehmer/in </w:t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in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 xml:space="preserve">     </w:t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Elternzeit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Hausfrau/Hausmann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Selbständige/r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Studienbewerber/in</w:t>
            </w:r>
          </w:p>
        </w:tc>
      </w:tr>
      <w:tr w:rsidR="002848D5" w:rsidRPr="002848D5" w:rsidTr="00987FDF">
        <w:trPr>
          <w:gridAfter w:val="1"/>
          <w:wAfter w:w="41" w:type="dxa"/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Arbeitslose/r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Schüler/in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2848D5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50A6" w:rsidRPr="002848D5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E91D8B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>Wehr-/Zivil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dienstleistender</w:t>
            </w:r>
          </w:p>
        </w:tc>
      </w:tr>
      <w:tr w:rsidR="002848D5" w:rsidRPr="002848D5" w:rsidTr="008801E9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50A6" w:rsidRPr="002848D5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Sonstige: </w:t>
            </w:r>
          </w:p>
        </w:tc>
      </w:tr>
      <w:tr w:rsidR="008801E9" w:rsidRPr="002848D5" w:rsidTr="008801E9">
        <w:trPr>
          <w:gridAfter w:val="1"/>
          <w:wAfter w:w="41" w:type="dxa"/>
          <w:trHeight w:val="20"/>
        </w:trPr>
        <w:tc>
          <w:tcPr>
            <w:tcW w:w="99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1E9" w:rsidRPr="002848D5" w:rsidRDefault="008801E9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</w:tr>
    </w:tbl>
    <w:p w:rsidR="008801E9" w:rsidRDefault="008801E9">
      <w:r>
        <w:br w:type="page"/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892"/>
        <w:gridCol w:w="1586"/>
        <w:gridCol w:w="1857"/>
        <w:gridCol w:w="689"/>
        <w:gridCol w:w="2534"/>
      </w:tblGrid>
      <w:tr w:rsidR="002848D5" w:rsidRPr="002848D5" w:rsidTr="008801E9">
        <w:trPr>
          <w:cantSplit/>
        </w:trPr>
        <w:tc>
          <w:tcPr>
            <w:tcW w:w="100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750A6" w:rsidRPr="002848D5" w:rsidRDefault="003750A6" w:rsidP="003E0287">
            <w:pPr>
              <w:spacing w:before="120"/>
              <w:rPr>
                <w:rFonts w:ascii="DIN Offc" w:hAnsi="DIN Offc" w:cs="DIN Offc"/>
                <w:b/>
                <w:color w:val="002060"/>
              </w:rPr>
            </w:pPr>
            <w:r w:rsidRPr="002848D5">
              <w:rPr>
                <w:rFonts w:ascii="DIN Offc" w:hAnsi="DIN Offc" w:cs="DIN Offc"/>
                <w:b/>
                <w:color w:val="002060"/>
              </w:rPr>
              <w:lastRenderedPageBreak/>
              <w:t xml:space="preserve">Steuer </w:t>
            </w:r>
          </w:p>
        </w:tc>
      </w:tr>
      <w:tr w:rsidR="002848D5" w:rsidRPr="002848D5" w:rsidTr="00987FDF">
        <w:trPr>
          <w:cantSplit/>
          <w:trHeight w:val="482"/>
        </w:trPr>
        <w:tc>
          <w:tcPr>
            <w:tcW w:w="3368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24"/>
                <w:szCs w:val="24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</w:rPr>
              <w:t>Identifikationsnr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</w:rPr>
              <w:t>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 xml:space="preserve">Finanzamt-Nr. 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4762A3" w:rsidRPr="002848D5" w:rsidRDefault="004762A3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Kinderfreibeträge</w:t>
            </w:r>
          </w:p>
        </w:tc>
      </w:tr>
      <w:tr w:rsidR="002848D5" w:rsidRPr="002848D5" w:rsidTr="00987FDF">
        <w:trPr>
          <w:trHeight w:val="482"/>
        </w:trPr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D276B2" w:rsidRPr="002848D5" w:rsidRDefault="00D276B2" w:rsidP="003E0287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Steuerklasse/Faktor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6B2" w:rsidRPr="002848D5" w:rsidRDefault="00D276B2" w:rsidP="003F671B">
            <w:pPr>
              <w:rPr>
                <w:rFonts w:ascii="DIN Offc" w:hAnsi="DIN Offc" w:cs="DIN Offc"/>
                <w:color w:val="002060"/>
                <w:sz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</w:rPr>
              <w:t>Konfession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276B2" w:rsidRPr="002848D5" w:rsidRDefault="00D276B2" w:rsidP="00F43FFC">
            <w:pPr>
              <w:tabs>
                <w:tab w:val="left" w:pos="780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Pauschalierung</w:t>
            </w:r>
          </w:p>
          <w:p w:rsidR="00D276B2" w:rsidRPr="002848D5" w:rsidRDefault="00D276B2" w:rsidP="00F43FFC">
            <w:pPr>
              <w:tabs>
                <w:tab w:val="left" w:pos="780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2%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20%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76B2" w:rsidRPr="002848D5" w:rsidRDefault="00D276B2" w:rsidP="00F43FFC">
            <w:pPr>
              <w:tabs>
                <w:tab w:val="left" w:pos="59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Abwälzung an Arbeitnehmer</w:t>
            </w:r>
          </w:p>
          <w:p w:rsidR="00D276B2" w:rsidRPr="002848D5" w:rsidRDefault="00D276B2" w:rsidP="00F43FFC">
            <w:pPr>
              <w:tabs>
                <w:tab w:val="left" w:pos="59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</w:tbl>
    <w:p w:rsidR="007064F7" w:rsidRDefault="007064F7" w:rsidP="000E2C0F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2848D5" w:rsidRPr="002848D5" w:rsidTr="00A95607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2848D5" w:rsidRDefault="00FE57E2" w:rsidP="008801E9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8801E9">
              <w:rPr>
                <w:rFonts w:ascii="DIN Offc" w:hAnsi="DIN Offc" w:cs="DIN Offc"/>
                <w:b/>
                <w:color w:val="002060"/>
              </w:rPr>
              <w:t>Sozialversicherung</w:t>
            </w:r>
          </w:p>
        </w:tc>
      </w:tr>
      <w:tr w:rsidR="002848D5" w:rsidRPr="002848D5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Pr="002848D5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Krankenversicherung</w:t>
            </w:r>
          </w:p>
          <w:p w:rsidR="000A484E" w:rsidRPr="002848D5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Gesetzlich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Privat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Pr="002848D5" w:rsidRDefault="000A484E" w:rsidP="000A484E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Name Krankenkasse/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  <w:t>Priv. Versicherung</w:t>
            </w:r>
          </w:p>
        </w:tc>
      </w:tr>
      <w:tr w:rsidR="002848D5" w:rsidRPr="002848D5" w:rsidTr="000875DC"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2848D5" w:rsidRDefault="00FE57E2" w:rsidP="009314F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Nur bei geringfügig Beschäftigten: </w:t>
            </w:r>
            <w:r w:rsidR="000A484E"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br/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01E9" w:rsidRDefault="00FE57E2" w:rsidP="00F353CC">
            <w:pPr>
              <w:tabs>
                <w:tab w:val="left" w:pos="72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="00F353CC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Antrag auf Befreiung </w:t>
            </w:r>
            <w:r w:rsidR="00C1135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von der Versicherungs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pflicht in der </w:t>
            </w:r>
            <w:r w:rsidR="008801E9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</w:t>
            </w:r>
          </w:p>
          <w:p w:rsidR="00FE57E2" w:rsidRPr="002848D5" w:rsidRDefault="008801E9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        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Rentenvers</w:t>
            </w:r>
            <w:r w:rsidR="00C11353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icherung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wurde gestellt.</w:t>
            </w:r>
            <w:r w:rsidR="00FE57E2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</w:t>
            </w:r>
          </w:p>
          <w:p w:rsidR="00FE57E2" w:rsidRPr="002848D5" w:rsidRDefault="00FE57E2" w:rsidP="005772ED">
            <w:pPr>
              <w:tabs>
                <w:tab w:val="left" w:pos="72"/>
              </w:tabs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</w:r>
          </w:p>
        </w:tc>
      </w:tr>
      <w:tr w:rsidR="002848D5" w:rsidRPr="002848D5" w:rsidTr="007879F7"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2848D5" w:rsidRDefault="00FE57E2" w:rsidP="004634F2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Entlohnung</w:t>
            </w:r>
          </w:p>
        </w:tc>
      </w:tr>
      <w:tr w:rsidR="002848D5" w:rsidRPr="002848D5" w:rsidTr="0021711E">
        <w:trPr>
          <w:gridAfter w:val="1"/>
          <w:wAfter w:w="15" w:type="dxa"/>
        </w:trPr>
        <w:tc>
          <w:tcPr>
            <w:tcW w:w="2710" w:type="dxa"/>
            <w:tcBorders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Stundenlohn</w:t>
            </w:r>
          </w:p>
        </w:tc>
        <w:tc>
          <w:tcPr>
            <w:tcW w:w="1947" w:type="dxa"/>
            <w:tcBorders>
              <w:left w:val="nil"/>
              <w:bottom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</w:tr>
      <w:tr w:rsidR="002848D5" w:rsidRPr="002848D5" w:rsidTr="0021711E">
        <w:trPr>
          <w:gridAfter w:val="1"/>
          <w:wAfter w:w="15" w:type="dxa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Bezeichnung</w:t>
            </w:r>
            <w:r w:rsidR="000A484E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Stundenlohn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FE57E2" w:rsidRPr="002848D5" w:rsidRDefault="00FE57E2" w:rsidP="00A95607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Gültig ab</w:t>
            </w:r>
          </w:p>
        </w:tc>
      </w:tr>
      <w:tr w:rsidR="002848D5" w:rsidRPr="002848D5" w:rsidTr="00A95607"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2848D5" w:rsidRDefault="00FE57E2" w:rsidP="004634F2">
            <w:pPr>
              <w:spacing w:before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 w:type="page"/>
            </w:r>
            <w:r w:rsidRPr="008801E9">
              <w:rPr>
                <w:rFonts w:ascii="DIN Offc" w:hAnsi="DIN Offc" w:cs="DIN Offc"/>
                <w:b/>
                <w:color w:val="002060"/>
              </w:rPr>
              <w:t>VWL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- nur notwendig</w:t>
            </w:r>
            <w:r w:rsidR="006D2B2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,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wenn Vertrag vorliegt</w:t>
            </w:r>
          </w:p>
        </w:tc>
      </w:tr>
      <w:tr w:rsidR="002848D5" w:rsidRPr="002848D5" w:rsidTr="0021711E">
        <w:trPr>
          <w:gridAfter w:val="1"/>
          <w:wAfter w:w="15" w:type="dxa"/>
          <w:trHeight w:val="454"/>
        </w:trPr>
        <w:tc>
          <w:tcPr>
            <w:tcW w:w="4630" w:type="dxa"/>
            <w:gridSpan w:val="2"/>
            <w:vMerge w:val="restart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Empfänger V</w:t>
            </w:r>
            <w:r w:rsidR="00DB3710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W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AG-Anteil </w:t>
            </w:r>
          </w:p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(Höhe mtl.)</w:t>
            </w:r>
          </w:p>
        </w:tc>
      </w:tr>
      <w:tr w:rsidR="002848D5" w:rsidRPr="002848D5" w:rsidTr="00A95607"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96736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Vertragsnr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</w:t>
            </w:r>
          </w:p>
        </w:tc>
      </w:tr>
      <w:tr w:rsidR="002848D5" w:rsidRPr="002848D5" w:rsidTr="000E2C0F"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526AC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IBAN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526AC9">
            <w:pPr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BIC</w:t>
            </w: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2848D5" w:rsidRDefault="000E2C0F" w:rsidP="000E2C0F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Üben Sie weitere Beschäftigungen aus?</w:t>
            </w:r>
            <w:r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t xml:space="preserve"> 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ja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ab/>
              <w:t xml:space="preserve">             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nein</w:t>
            </w:r>
          </w:p>
        </w:tc>
      </w:tr>
      <w:tr w:rsidR="002848D5" w:rsidRPr="002848D5" w:rsidTr="000E2C0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2848D5" w:rsidRDefault="00FE57E2" w:rsidP="000E2C0F">
            <w:pPr>
              <w:spacing w:after="12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t>Angaben zu weiteren Beschäftigungen</w:t>
            </w:r>
            <w:r w:rsidR="000A484E" w:rsidRPr="002848D5">
              <w:rPr>
                <w:rFonts w:ascii="DIN Offc" w:hAnsi="DIN Offc" w:cs="DIN Offc"/>
                <w:b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(bei kurzfristig Beschäftigten auch zu Vorbeschäftigungen aus dem Vorjahr</w:t>
            </w:r>
            <w:r w:rsidR="00526AC9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und beendete Beschäftigungen des aktuellen Jahres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)</w:t>
            </w:r>
          </w:p>
        </w:tc>
      </w:tr>
      <w:tr w:rsidR="002848D5" w:rsidRPr="002848D5" w:rsidTr="00A95607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2848D5" w:rsidRDefault="00FE57E2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t>Wöchentliche Arbeitszeit</w:t>
            </w: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von:</w:t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geringfügig entlohnt</w:t>
            </w:r>
          </w:p>
          <w:p w:rsidR="00FE57E2" w:rsidRPr="002848D5" w:rsidRDefault="00FE57E2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nicht geringfügig entlohnt</w:t>
            </w:r>
          </w:p>
          <w:p w:rsidR="00FE57E2" w:rsidRPr="002848D5" w:rsidRDefault="00FE57E2" w:rsidP="0049377C">
            <w:pPr>
              <w:pStyle w:val="berschrift4"/>
              <w:spacing w:before="40" w:after="40"/>
              <w:ind w:left="72"/>
              <w:rPr>
                <w:rFonts w:ascii="DIN Offc" w:hAnsi="DIN Offc" w:cs="DIN Offc"/>
                <w:b w:val="0"/>
                <w:color w:val="002060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b w:val="0"/>
                <w:color w:val="002060"/>
                <w:szCs w:val="16"/>
              </w:rPr>
            </w:r>
            <w:r w:rsidR="00C84A0F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b w:val="0"/>
                <w:color w:val="00206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2848D5" w:rsidRDefault="00FE57E2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</w:p>
        </w:tc>
      </w:tr>
      <w:tr w:rsidR="002848D5" w:rsidRPr="002848D5" w:rsidTr="00987FDF"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t>von:</w:t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2"/>
              <w:spacing w:before="40" w:after="40"/>
              <w:rPr>
                <w:rFonts w:ascii="DIN Offc" w:hAnsi="DIN Offc" w:cs="DIN Offc"/>
                <w:b w:val="0"/>
                <w:color w:val="00206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geringfügig entlohnt</w:t>
            </w:r>
          </w:p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nicht geringfügig entlohnt</w:t>
            </w:r>
          </w:p>
          <w:p w:rsidR="000A484E" w:rsidRPr="002848D5" w:rsidRDefault="000A484E" w:rsidP="0049377C">
            <w:pPr>
              <w:spacing w:before="40" w:after="40"/>
              <w:ind w:left="72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2848D5" w:rsidRDefault="000A484E" w:rsidP="0049377C">
            <w:pPr>
              <w:pStyle w:val="berschrift4"/>
              <w:spacing w:before="40" w:after="40"/>
              <w:rPr>
                <w:rFonts w:ascii="DIN Offc" w:hAnsi="DIN Offc" w:cs="DIN Offc"/>
                <w:b w:val="0"/>
                <w:color w:val="002060"/>
                <w:szCs w:val="16"/>
              </w:rPr>
            </w:pPr>
          </w:p>
        </w:tc>
      </w:tr>
      <w:tr w:rsidR="002848D5" w:rsidRPr="0073352C" w:rsidTr="00987FDF"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FDF" w:rsidRPr="0073352C" w:rsidRDefault="00987FDF" w:rsidP="008801E9">
            <w:pPr>
              <w:spacing w:before="120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73352C">
              <w:rPr>
                <w:rFonts w:ascii="DIN Offc" w:hAnsi="DIN Offc" w:cs="DIN Offc"/>
                <w:b/>
                <w:color w:val="44546A" w:themeColor="text2"/>
              </w:rPr>
              <w:t>Ergibt die Zusammenrechnung der</w:t>
            </w:r>
            <w:r w:rsidR="008801E9" w:rsidRPr="0073352C">
              <w:rPr>
                <w:rFonts w:ascii="DIN Offc" w:hAnsi="DIN Offc" w:cs="DIN Offc"/>
                <w:b/>
                <w:color w:val="44546A" w:themeColor="text2"/>
              </w:rPr>
              <w:t xml:space="preserve"> monatlichen Arbeitsentgelte mehr als EUR 450?</w:t>
            </w:r>
            <w:r w:rsidRPr="0073352C">
              <w:rPr>
                <w:rFonts w:ascii="DIN Offc" w:hAnsi="DIN Offc" w:cs="DIN Offc"/>
                <w:b/>
                <w:color w:val="44546A" w:themeColor="text2"/>
              </w:rPr>
              <w:t xml:space="preserve"> </w:t>
            </w:r>
            <w:r w:rsidRPr="0073352C">
              <w:rPr>
                <w:rFonts w:ascii="DIN Offc" w:hAnsi="DIN Offc" w:cs="DIN Offc"/>
                <w:b/>
                <w:color w:val="44546A" w:themeColor="text2"/>
                <w:sz w:val="16"/>
                <w:szCs w:val="16"/>
              </w:rPr>
              <w:t xml:space="preserve">          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separate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ja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ab/>
              <w:t xml:space="preserve">             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separate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nein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br/>
              <w:t>(Hinweis für den A</w:t>
            </w:r>
            <w:r w:rsidR="000279E7"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rbeitgeber: Sozialversicherungs</w: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rechtliche Beurteilung prüfen)</w:t>
            </w:r>
          </w:p>
        </w:tc>
      </w:tr>
      <w:tr w:rsidR="002848D5" w:rsidRPr="0073352C" w:rsidTr="00987FDF">
        <w:trPr>
          <w:trHeight w:val="2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D3E" w:rsidRPr="0073352C" w:rsidRDefault="00344D3E" w:rsidP="008801E9">
            <w:pPr>
              <w:spacing w:before="120"/>
              <w:rPr>
                <w:rFonts w:ascii="DIN Offc" w:hAnsi="DIN Offc" w:cs="DIN Offc"/>
                <w:b/>
                <w:color w:val="44546A" w:themeColor="text2"/>
              </w:rPr>
            </w:pPr>
            <w:r w:rsidRPr="0073352C">
              <w:rPr>
                <w:rFonts w:ascii="DIN Offc" w:hAnsi="DIN Offc" w:cs="DIN Offc"/>
                <w:b/>
                <w:color w:val="44546A" w:themeColor="text2"/>
              </w:rPr>
              <w:t>Bescheinigungen elektronisch annehmen (Bea)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2848D5" w:rsidRPr="0073352C" w:rsidTr="00253686">
              <w:tc>
                <w:tcPr>
                  <w:tcW w:w="9995" w:type="dxa"/>
                  <w:shd w:val="clear" w:color="auto" w:fill="auto"/>
                </w:tcPr>
                <w:p w:rsidR="008801E9" w:rsidRPr="0073352C" w:rsidRDefault="00DB4B9C" w:rsidP="008801E9">
                  <w:pPr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</w:pPr>
                  <w:r w:rsidRPr="0073352C">
                    <w:rPr>
                      <w:rFonts w:ascii="DIN Offc" w:hAnsi="DIN Offc" w:cs="DIN Offc"/>
                      <w:b/>
                      <w:color w:val="44546A" w:themeColor="text2"/>
                      <w:sz w:val="16"/>
                      <w:szCs w:val="16"/>
                      <w:highlight w:val="lightGray"/>
                    </w:rPr>
                    <w:sym w:font="Wingdings" w:char="F06F"/>
                  </w:r>
                  <w:r w:rsidRPr="0073352C">
                    <w:rPr>
                      <w:rFonts w:ascii="DIN Offc" w:hAnsi="DIN Offc" w:cs="DIN Offc"/>
                      <w:i/>
                      <w:iCs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Ich widerspreche der elektronischen Übermittlung von Arbeits- </w:t>
                  </w:r>
                  <w:r w:rsidR="008801E9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>u.</w:t>
                  </w: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Nebeneinkommensbescheinigungen an die Bundesagentur für </w:t>
                  </w:r>
                  <w:r w:rsidR="008801E9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 </w:t>
                  </w:r>
                </w:p>
                <w:p w:rsidR="00DB4B9C" w:rsidRPr="0073352C" w:rsidRDefault="008801E9" w:rsidP="008801E9">
                  <w:pPr>
                    <w:rPr>
                      <w:rFonts w:ascii="DIN Offc" w:hAnsi="DIN Offc" w:cs="DIN Offc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 xml:space="preserve">     </w:t>
                  </w:r>
                  <w:r w:rsidR="00DB4B9C" w:rsidRPr="0073352C">
                    <w:rPr>
                      <w:rFonts w:ascii="DIN Offc" w:hAnsi="DIN Offc" w:cs="DIN Offc"/>
                      <w:color w:val="44546A" w:themeColor="text2"/>
                      <w:sz w:val="16"/>
                      <w:szCs w:val="16"/>
                    </w:rPr>
                    <w:t>Arbeit</w:t>
                  </w:r>
                </w:p>
              </w:tc>
            </w:tr>
          </w:tbl>
          <w:p w:rsidR="00DB4B9C" w:rsidRPr="0073352C" w:rsidRDefault="00DB4B9C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DIN Offc" w:hAnsi="DIN Offc" w:cs="DIN Offc"/>
                <w:b/>
                <w:color w:val="44546A" w:themeColor="text2"/>
                <w:sz w:val="16"/>
                <w:szCs w:val="16"/>
              </w:rPr>
            </w:pPr>
          </w:p>
        </w:tc>
      </w:tr>
    </w:tbl>
    <w:p w:rsidR="008801E9" w:rsidRPr="0073352C" w:rsidRDefault="008801E9">
      <w:pPr>
        <w:rPr>
          <w:color w:val="44546A" w:themeColor="text2"/>
        </w:rPr>
      </w:pPr>
      <w:r w:rsidRPr="0073352C">
        <w:rPr>
          <w:color w:val="44546A" w:themeColor="text2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3000"/>
        <w:gridCol w:w="2505"/>
        <w:gridCol w:w="15"/>
      </w:tblGrid>
      <w:tr w:rsidR="002848D5" w:rsidRPr="002848D5" w:rsidTr="00C06B58">
        <w:trPr>
          <w:gridAfter w:val="1"/>
          <w:wAfter w:w="15" w:type="dxa"/>
          <w:trHeight w:val="389"/>
        </w:trPr>
        <w:tc>
          <w:tcPr>
            <w:tcW w:w="101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A484E" w:rsidRPr="002848D5" w:rsidRDefault="000A484E" w:rsidP="004634F2">
            <w:pPr>
              <w:spacing w:before="120"/>
              <w:rPr>
                <w:rFonts w:ascii="DIN Offc" w:hAnsi="DIN Offc" w:cs="DIN Offc"/>
                <w:b/>
                <w:color w:val="002060"/>
                <w:sz w:val="16"/>
                <w:szCs w:val="16"/>
              </w:rPr>
            </w:pPr>
            <w:r w:rsidRPr="008801E9">
              <w:rPr>
                <w:rFonts w:ascii="DIN Offc" w:hAnsi="DIN Offc" w:cs="DIN Offc"/>
                <w:b/>
                <w:color w:val="002060"/>
              </w:rPr>
              <w:lastRenderedPageBreak/>
              <w:t>Angaben zu den Arbeitspapieren</w:t>
            </w:r>
          </w:p>
        </w:tc>
      </w:tr>
      <w:tr w:rsidR="002848D5" w:rsidRPr="002848D5" w:rsidTr="0073352C">
        <w:trPr>
          <w:trHeight w:val="1621"/>
        </w:trPr>
        <w:tc>
          <w:tcPr>
            <w:tcW w:w="2710" w:type="dxa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Arbeitsvertrag</w:t>
            </w:r>
          </w:p>
          <w:p w:rsidR="00A95607" w:rsidRPr="002848D5" w:rsidRDefault="000E2C0F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Beschein</w:t>
            </w:r>
            <w:r w:rsidR="005772ED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über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proofErr w:type="spellStart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LSt</w:t>
            </w:r>
            <w:proofErr w:type="spellEnd"/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.-Abzug/</w:t>
            </w:r>
            <w:r w:rsidR="00A95607"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Beschäftigungstage bei Vorarbeitgebern</w:t>
            </w: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SV-Ausweis</w:t>
            </w:r>
          </w:p>
          <w:p w:rsidR="005772ED" w:rsidRPr="002848D5" w:rsidRDefault="005772ED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Antrag Befreiung RV-Pflicht</w:t>
            </w:r>
          </w:p>
        </w:tc>
        <w:tc>
          <w:tcPr>
            <w:tcW w:w="1920" w:type="dxa"/>
            <w:shd w:val="clear" w:color="auto" w:fill="F2F2F2"/>
          </w:tcPr>
          <w:p w:rsidR="0073352C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5772ED" w:rsidRPr="002848D5" w:rsidRDefault="005772ED" w:rsidP="003C2C1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</w:tc>
        <w:tc>
          <w:tcPr>
            <w:tcW w:w="3000" w:type="dxa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Bescheinigung der privaten Krankenversicherung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VWL-Vertrag</w:t>
            </w:r>
          </w:p>
          <w:p w:rsidR="00A95607" w:rsidRPr="002848D5" w:rsidRDefault="00A95607" w:rsidP="004D3334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Schul-/Studienbescheinigung</w:t>
            </w:r>
          </w:p>
          <w:p w:rsidR="00A95607" w:rsidRPr="002848D5" w:rsidRDefault="00A95607" w:rsidP="004D3334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Schwerbehindertenausweis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2"/>
            <w:shd w:val="clear" w:color="auto" w:fill="F2F2F2"/>
          </w:tcPr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br/>
            </w:r>
          </w:p>
          <w:p w:rsidR="00A95607" w:rsidRPr="002848D5" w:rsidRDefault="00A95607" w:rsidP="006E6C94">
            <w:pPr>
              <w:spacing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  <w:p w:rsidR="00A95607" w:rsidRPr="002848D5" w:rsidRDefault="00A95607" w:rsidP="0049377C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hat vorgelegen</w:t>
            </w:r>
          </w:p>
          <w:p w:rsidR="00A95607" w:rsidRPr="002848D5" w:rsidRDefault="00A95607" w:rsidP="00D276B2">
            <w:pPr>
              <w:spacing w:before="40" w:after="40"/>
              <w:rPr>
                <w:rFonts w:ascii="DIN Offc" w:hAnsi="DIN Offc" w:cs="DIN Offc"/>
                <w:color w:val="002060"/>
                <w:sz w:val="16"/>
                <w:szCs w:val="16"/>
              </w:rPr>
            </w:pP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instrText xml:space="preserve"> FORMCHECKBOX </w:instrText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</w:r>
            <w:r w:rsidR="00C84A0F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separate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fldChar w:fldCharType="end"/>
            </w:r>
            <w:r w:rsidRPr="002848D5">
              <w:rPr>
                <w:rFonts w:ascii="DIN Offc" w:hAnsi="DIN Offc" w:cs="DIN Offc"/>
                <w:color w:val="002060"/>
                <w:sz w:val="16"/>
                <w:szCs w:val="16"/>
              </w:rPr>
              <w:t xml:space="preserve"> liegt vor</w:t>
            </w:r>
          </w:p>
        </w:tc>
      </w:tr>
    </w:tbl>
    <w:p w:rsidR="00F353CC" w:rsidRDefault="00F353CC" w:rsidP="00F353CC">
      <w:pPr>
        <w:rPr>
          <w:rFonts w:ascii="DIN Offc" w:hAnsi="DIN Offc" w:cs="DIN Offc"/>
          <w:color w:val="44546A" w:themeColor="text2"/>
          <w:sz w:val="18"/>
          <w:szCs w:val="18"/>
        </w:rPr>
      </w:pPr>
    </w:p>
    <w:p w:rsidR="00F353CC" w:rsidRPr="00F353CC" w:rsidRDefault="00F353CC" w:rsidP="00F353CC">
      <w:pPr>
        <w:spacing w:before="120"/>
        <w:rPr>
          <w:rFonts w:ascii="DIN Offc" w:hAnsi="DIN Offc" w:cs="DIN Offc"/>
          <w:b/>
          <w:color w:val="002060"/>
        </w:rPr>
      </w:pPr>
      <w:r w:rsidRPr="00F353CC">
        <w:rPr>
          <w:rFonts w:ascii="DIN Offc" w:hAnsi="DIN Offc" w:cs="DIN Offc"/>
          <w:b/>
          <w:color w:val="002060"/>
        </w:rPr>
        <w:t>Kündigungsfrist und Probezeit</w:t>
      </w:r>
    </w:p>
    <w:p w:rsidR="00F353CC" w:rsidRDefault="00F353CC" w:rsidP="00F353CC">
      <w:pPr>
        <w:rPr>
          <w:rFonts w:ascii="DIN Offc" w:hAnsi="DIN Offc" w:cs="DIN Offc"/>
          <w:color w:val="44546A" w:themeColor="text2"/>
          <w:sz w:val="18"/>
          <w:szCs w:val="18"/>
        </w:rPr>
      </w:pPr>
      <w:r w:rsidRPr="00F353CC">
        <w:rPr>
          <w:rFonts w:ascii="DIN Offc" w:hAnsi="DIN Offc" w:cs="DIN Offc"/>
          <w:color w:val="44546A" w:themeColor="text2"/>
          <w:sz w:val="18"/>
          <w:szCs w:val="18"/>
        </w:rPr>
        <w:t xml:space="preserve">Es wird eine Probezeit von 6 Monaten vereinbart. </w:t>
      </w:r>
    </w:p>
    <w:p w:rsidR="008801E9" w:rsidRDefault="00F353CC" w:rsidP="00F353CC">
      <w:pPr>
        <w:rPr>
          <w:rFonts w:ascii="DIN Offc" w:hAnsi="DIN Offc" w:cs="DIN Offc"/>
          <w:color w:val="44546A" w:themeColor="text2"/>
          <w:sz w:val="18"/>
          <w:szCs w:val="18"/>
        </w:rPr>
      </w:pPr>
      <w:r w:rsidRPr="00F353CC">
        <w:rPr>
          <w:rFonts w:ascii="DIN Offc" w:hAnsi="DIN Offc" w:cs="DIN Offc"/>
          <w:color w:val="44546A" w:themeColor="text2"/>
          <w:sz w:val="18"/>
          <w:szCs w:val="18"/>
        </w:rPr>
        <w:t>Anschließend gelten die gesetzlichen Kündigungsfristen gem. § 622 ABs.2 BGB.</w:t>
      </w:r>
    </w:p>
    <w:p w:rsidR="00F353CC" w:rsidRPr="00F353CC" w:rsidRDefault="00F353CC" w:rsidP="00F353CC">
      <w:pPr>
        <w:rPr>
          <w:rFonts w:ascii="DIN Offc" w:hAnsi="DIN Offc" w:cs="DIN Offc"/>
          <w:color w:val="44546A" w:themeColor="text2"/>
          <w:sz w:val="18"/>
          <w:szCs w:val="18"/>
        </w:rPr>
      </w:pPr>
      <w:r>
        <w:rPr>
          <w:rFonts w:ascii="DIN Offc" w:hAnsi="DIN Offc" w:cs="DIN Offc"/>
          <w:color w:val="44546A" w:themeColor="text2"/>
          <w:sz w:val="18"/>
          <w:szCs w:val="18"/>
        </w:rPr>
        <w:t>Abweichende Vereinbarung: _______________________________________________________________________________</w:t>
      </w:r>
    </w:p>
    <w:p w:rsidR="00F353CC" w:rsidRDefault="00F353CC" w:rsidP="004634F2">
      <w:pPr>
        <w:spacing w:before="120"/>
        <w:rPr>
          <w:rFonts w:ascii="DIN Offc" w:hAnsi="DIN Offc" w:cs="DIN Offc"/>
          <w:b/>
          <w:color w:val="002060"/>
        </w:rPr>
      </w:pPr>
    </w:p>
    <w:p w:rsidR="008801E9" w:rsidRPr="008801E9" w:rsidRDefault="00C004C1" w:rsidP="004634F2">
      <w:pPr>
        <w:spacing w:before="120"/>
        <w:rPr>
          <w:rFonts w:ascii="DIN Offc" w:hAnsi="DIN Offc" w:cs="DIN Offc"/>
          <w:b/>
          <w:color w:val="002060"/>
        </w:rPr>
      </w:pPr>
      <w:r w:rsidRPr="008801E9">
        <w:rPr>
          <w:rFonts w:ascii="DIN Offc" w:hAnsi="DIN Offc" w:cs="DIN Offc"/>
          <w:b/>
          <w:color w:val="002060"/>
        </w:rPr>
        <w:t>Erklärung des Arbeitnehmers:</w:t>
      </w:r>
      <w:r w:rsidR="0049377C" w:rsidRPr="008801E9">
        <w:rPr>
          <w:rFonts w:ascii="DIN Offc" w:hAnsi="DIN Offc" w:cs="DIN Offc"/>
          <w:b/>
          <w:color w:val="002060"/>
        </w:rPr>
        <w:t xml:space="preserve"> </w:t>
      </w:r>
    </w:p>
    <w:p w:rsidR="009B3ED9" w:rsidRPr="00C06B58" w:rsidRDefault="008801E9" w:rsidP="008801E9">
      <w:pPr>
        <w:rPr>
          <w:rFonts w:ascii="DIN Offc" w:hAnsi="DIN Offc" w:cs="DIN Offc"/>
          <w:color w:val="44546A" w:themeColor="text2"/>
          <w:sz w:val="18"/>
          <w:szCs w:val="18"/>
        </w:rPr>
      </w:pPr>
      <w:r w:rsidRPr="008801E9">
        <w:rPr>
          <w:rFonts w:ascii="DIN Offc" w:hAnsi="DIN Offc" w:cs="DIN Offc"/>
          <w:color w:val="44546A" w:themeColor="text2"/>
          <w:sz w:val="18"/>
          <w:szCs w:val="18"/>
        </w:rPr>
        <w:t>Ich versichere, dass die vorstehenden Angaben der Wahrheit entsprechen. Ich verpflichte mich, meinem Arbeitgeber alle Änderungen</w:t>
      </w:r>
      <w:r w:rsidRPr="00C06B58">
        <w:rPr>
          <w:rFonts w:ascii="DIN Offc" w:hAnsi="DIN Offc" w:cs="DIN Offc"/>
          <w:color w:val="44546A" w:themeColor="text2"/>
          <w:sz w:val="18"/>
          <w:szCs w:val="18"/>
        </w:rPr>
        <w:t>, insbesondere in Bezug auf weitere Beschäftigungen (in Bezug auf Art, Dauer und Entgelt) unverzüglich mitzuteilen.</w:t>
      </w:r>
    </w:p>
    <w:p w:rsidR="004634F2" w:rsidRPr="00C06B58" w:rsidRDefault="004634F2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8801E9" w:rsidRPr="00C06B58" w:rsidRDefault="008801E9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4634F2" w:rsidRPr="00C06B58" w:rsidRDefault="004634F2" w:rsidP="009B3ED9">
      <w:pPr>
        <w:rPr>
          <w:rFonts w:ascii="DIN Offc" w:hAnsi="DIN Offc" w:cs="DIN Offc"/>
          <w:color w:val="44546A" w:themeColor="text2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D5738C" w:rsidRPr="00C06B58" w:rsidTr="004634F2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075BCD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 Arbeitnehmer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9A6398" w:rsidP="003E028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C06B58" w:rsidRDefault="00BD72D1" w:rsidP="00BD72D1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Bei Minderjährigen </w:t>
            </w:r>
            <w:r w:rsidR="009A6398"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</w:t>
            </w: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des gesetzlichen Vertreters</w:t>
            </w:r>
          </w:p>
        </w:tc>
      </w:tr>
    </w:tbl>
    <w:p w:rsidR="00075BCD" w:rsidRPr="00C06B58" w:rsidRDefault="00075BCD" w:rsidP="00075BCD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075BCD" w:rsidRPr="00C06B58" w:rsidRDefault="00075BCD" w:rsidP="00075BCD">
      <w:pPr>
        <w:rPr>
          <w:rFonts w:ascii="DIN Offc" w:hAnsi="DIN Offc" w:cs="DIN Offc"/>
          <w:color w:val="44546A" w:themeColor="text2"/>
          <w:sz w:val="16"/>
          <w:szCs w:val="16"/>
        </w:rPr>
      </w:pPr>
    </w:p>
    <w:p w:rsidR="00197607" w:rsidRPr="00C06B58" w:rsidRDefault="00197607" w:rsidP="00197607">
      <w:pPr>
        <w:rPr>
          <w:rFonts w:ascii="DIN Offc" w:hAnsi="DIN Offc" w:cs="DIN Offc"/>
          <w:color w:val="44546A" w:themeColor="text2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197607" w:rsidRPr="00C06B58" w:rsidTr="00197607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197607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  <w:r w:rsidRPr="00C06B58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>Unterschrift Arbeitgeber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07" w:rsidRPr="00C06B58" w:rsidRDefault="00197607" w:rsidP="00613285">
            <w:pPr>
              <w:jc w:val="center"/>
              <w:rPr>
                <w:rFonts w:ascii="DIN Offc" w:hAnsi="DIN Offc" w:cs="DIN Offc"/>
                <w:color w:val="44546A" w:themeColor="text2"/>
                <w:sz w:val="16"/>
                <w:szCs w:val="16"/>
              </w:rPr>
            </w:pPr>
          </w:p>
        </w:tc>
      </w:tr>
    </w:tbl>
    <w:p w:rsidR="009B3ED9" w:rsidRPr="008801E9" w:rsidRDefault="009B3ED9" w:rsidP="004634F2">
      <w:pPr>
        <w:rPr>
          <w:rFonts w:ascii="DIN Offc" w:hAnsi="DIN Offc" w:cs="DIN Offc"/>
          <w:color w:val="44546A" w:themeColor="text2"/>
          <w:sz w:val="2"/>
          <w:szCs w:val="2"/>
        </w:rPr>
      </w:pPr>
    </w:p>
    <w:sectPr w:rsidR="009B3ED9" w:rsidRPr="008801E9" w:rsidSect="009B3ED9">
      <w:headerReference w:type="default" r:id="rId8"/>
      <w:footerReference w:type="default" r:id="rId9"/>
      <w:pgSz w:w="11906" w:h="16838" w:code="9"/>
      <w:pgMar w:top="170" w:right="851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C" w:rsidRDefault="0073352C">
      <w:r>
        <w:separator/>
      </w:r>
    </w:p>
  </w:endnote>
  <w:endnote w:type="continuationSeparator" w:id="0">
    <w:p w:rsidR="0073352C" w:rsidRDefault="007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4546A" w:themeColor="text2"/>
      </w:rPr>
      <w:id w:val="274443906"/>
      <w:docPartObj>
        <w:docPartGallery w:val="Page Numbers (Bottom of Page)"/>
        <w:docPartUnique/>
      </w:docPartObj>
    </w:sdtPr>
    <w:sdtEndPr/>
    <w:sdtContent>
      <w:sdt>
        <w:sdtPr>
          <w:rPr>
            <w:color w:val="44546A" w:themeColor="text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352C" w:rsidRPr="0073352C" w:rsidRDefault="0073352C" w:rsidP="0073352C">
            <w:pPr>
              <w:pStyle w:val="Fuzeile"/>
              <w:jc w:val="center"/>
              <w:rPr>
                <w:color w:val="44546A" w:themeColor="text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A0A303" wp14:editId="059A819C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-45720</wp:posOffset>
                      </wp:positionV>
                      <wp:extent cx="2633980" cy="140462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2C" w:rsidRPr="00E34155" w:rsidRDefault="0073352C" w:rsidP="0073352C">
                                  <w:pP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Müller &amp; Kollegen Steuerberatungsgesellschaft 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A0A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04.8pt;margin-top:-3.6pt;width:207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" stroked="f">
                      <v:textbox style="mso-fit-shape-to-text:t">
                        <w:txbxContent>
                          <w:p w:rsidR="0073352C" w:rsidRPr="00E34155" w:rsidRDefault="0073352C" w:rsidP="0073352C">
                            <w:pP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>Müller &amp; Kollegen Steuerberatungsgesellschaft 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52C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A0A303" wp14:editId="059A819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-45720</wp:posOffset>
                      </wp:positionV>
                      <wp:extent cx="2360930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2C" w:rsidRPr="00E34155" w:rsidRDefault="0073352C" w:rsidP="0073352C">
                                  <w:pPr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E34155"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 xml:space="preserve">Stand </w:t>
                                  </w:r>
                                  <w:r w:rsidR="00F353CC"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 w:rsidRPr="00E34155">
                                    <w:rPr>
                                      <w:rFonts w:ascii="DIN Offc" w:hAnsi="DIN Offc" w:cs="DIN Offc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A0A303" id="_x0000_s1027" type="#_x0000_t202" style="position:absolute;left:0;text-align:left;margin-left:.3pt;margin-top:-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" stroked="f">
                      <v:textbox style="mso-fit-shape-to-text:t">
                        <w:txbxContent>
                          <w:p w:rsidR="0073352C" w:rsidRPr="00E34155" w:rsidRDefault="0073352C" w:rsidP="0073352C">
                            <w:pPr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E34155"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Stand </w:t>
                            </w:r>
                            <w:r w:rsidR="00F353CC"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>03</w:t>
                            </w:r>
                            <w:r w:rsidRPr="00E34155">
                              <w:rPr>
                                <w:rFonts w:ascii="DIN Offc" w:hAnsi="DIN Offc" w:cs="DIN Offc"/>
                                <w:color w:val="44546A" w:themeColor="text2"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Seite 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begin"/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instrText>PAGE</w:instrTex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separate"/>
            </w:r>
            <w:r w:rsidR="00C84A0F">
              <w:rPr>
                <w:rFonts w:ascii="DIN Offc" w:hAnsi="DIN Offc" w:cs="DIN Offc"/>
                <w:bCs/>
                <w:noProof/>
                <w:color w:val="44546A" w:themeColor="text2"/>
                <w:sz w:val="16"/>
                <w:szCs w:val="16"/>
              </w:rPr>
              <w:t>1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end"/>
            </w:r>
            <w:r w:rsidRPr="0073352C">
              <w:rPr>
                <w:rFonts w:ascii="DIN Offc" w:hAnsi="DIN Offc" w:cs="DIN Offc"/>
                <w:color w:val="44546A" w:themeColor="text2"/>
                <w:sz w:val="16"/>
                <w:szCs w:val="16"/>
              </w:rPr>
              <w:t xml:space="preserve"> von 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begin"/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instrText>NUMPAGES</w:instrTex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separate"/>
            </w:r>
            <w:r w:rsidR="00C84A0F">
              <w:rPr>
                <w:rFonts w:ascii="DIN Offc" w:hAnsi="DIN Offc" w:cs="DIN Offc"/>
                <w:bCs/>
                <w:noProof/>
                <w:color w:val="44546A" w:themeColor="text2"/>
                <w:sz w:val="16"/>
                <w:szCs w:val="16"/>
              </w:rPr>
              <w:t>3</w:t>
            </w:r>
            <w:r w:rsidRPr="0073352C">
              <w:rPr>
                <w:rFonts w:ascii="DIN Offc" w:hAnsi="DIN Offc" w:cs="DIN Offc"/>
                <w:bCs/>
                <w:color w:val="44546A" w:themeColor="tex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C" w:rsidRDefault="0073352C">
      <w:r>
        <w:separator/>
      </w:r>
    </w:p>
  </w:footnote>
  <w:footnote w:type="continuationSeparator" w:id="0">
    <w:p w:rsidR="0073352C" w:rsidRDefault="00733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73352C" w:rsidTr="002D491F">
      <w:trPr>
        <w:trHeight w:val="1132"/>
      </w:trPr>
      <w:tc>
        <w:tcPr>
          <w:tcW w:w="6645" w:type="dxa"/>
          <w:gridSpan w:val="3"/>
          <w:shd w:val="clear" w:color="auto" w:fill="auto"/>
        </w:tcPr>
        <w:p w:rsidR="0073352C" w:rsidRPr="002848D5" w:rsidRDefault="0073352C" w:rsidP="003E028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36"/>
              <w:szCs w:val="36"/>
            </w:rPr>
          </w:pPr>
          <w:r w:rsidRPr="002848D5">
            <w:rPr>
              <w:rFonts w:ascii="DIN Offc" w:hAnsi="DIN Offc" w:cs="DIN Offc"/>
              <w:color w:val="002060"/>
              <w:sz w:val="36"/>
              <w:szCs w:val="36"/>
            </w:rPr>
            <w:t>Personalfragebogen</w:t>
          </w:r>
        </w:p>
        <w:p w:rsidR="0073352C" w:rsidRPr="002848D5" w:rsidRDefault="0073352C" w:rsidP="003E0287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</w:rPr>
          </w:pPr>
          <w:r w:rsidRPr="002848D5">
            <w:rPr>
              <w:rFonts w:ascii="DIN Offc" w:hAnsi="DIN Offc" w:cs="DIN Offc"/>
              <w:color w:val="002060"/>
              <w:sz w:val="22"/>
              <w:szCs w:val="22"/>
            </w:rPr>
            <w:t>für geringfügig (Minijob) oder kurzfristig Beschäftigte</w:t>
          </w:r>
          <w:r w:rsidRPr="002848D5">
            <w:rPr>
              <w:rFonts w:ascii="DIN Offc" w:hAnsi="DIN Offc" w:cs="DIN Offc"/>
              <w:b/>
              <w:color w:val="002060"/>
            </w:rPr>
            <w:br/>
          </w:r>
          <w:r w:rsidRPr="002848D5">
            <w:rPr>
              <w:rFonts w:ascii="DIN Offc" w:hAnsi="DIN Offc" w:cs="DIN Offc"/>
              <w:color w:val="002060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73352C" w:rsidRPr="003E0287" w:rsidRDefault="0073352C" w:rsidP="00495118">
          <w:pPr>
            <w:pStyle w:val="Kopfzeile"/>
            <w:tabs>
              <w:tab w:val="clear" w:pos="4536"/>
            </w:tabs>
            <w:ind w:firstLine="18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2164080" cy="384175"/>
                <wp:effectExtent l="0" t="0" r="762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352C" w:rsidTr="002D491F"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center"/>
        </w:tcPr>
        <w:p w:rsidR="0073352C" w:rsidRPr="002848D5" w:rsidRDefault="0073352C" w:rsidP="002D491F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</w:rPr>
          </w:pPr>
          <w:r w:rsidRPr="002D491F">
            <w:rPr>
              <w:rFonts w:ascii="DIN Offc" w:hAnsi="DIN Offc" w:cs="DIN Offc"/>
              <w:color w:val="002060"/>
              <w:sz w:val="24"/>
              <w:szCs w:val="24"/>
            </w:rPr>
            <w:t>Firma:</w:t>
          </w:r>
        </w:p>
      </w:tc>
      <w:tc>
        <w:tcPr>
          <w:tcW w:w="4252" w:type="dxa"/>
          <w:shd w:val="clear" w:color="auto" w:fill="E7E6E6" w:themeFill="background2"/>
        </w:tcPr>
        <w:p w:rsidR="0073352C" w:rsidRPr="002D491F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  <w:highlight w:val="lightGray"/>
            </w:rPr>
          </w:pPr>
        </w:p>
        <w:p w:rsidR="0073352C" w:rsidRPr="002D491F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  <w:highlight w:val="lightGray"/>
            </w:rPr>
          </w:pPr>
        </w:p>
      </w:tc>
      <w:tc>
        <w:tcPr>
          <w:tcW w:w="1292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3352C" w:rsidTr="002D491F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3352C" w:rsidRPr="002848D5" w:rsidRDefault="0073352C" w:rsidP="003E0287">
          <w:pPr>
            <w:pStyle w:val="Kopfzeile"/>
            <w:tabs>
              <w:tab w:val="clear" w:pos="4536"/>
            </w:tabs>
            <w:jc w:val="both"/>
            <w:rPr>
              <w:rFonts w:ascii="DIN Offc" w:hAnsi="DIN Offc" w:cs="DIN Offc"/>
              <w:color w:val="002060"/>
              <w:sz w:val="24"/>
              <w:szCs w:val="24"/>
            </w:rPr>
          </w:pPr>
          <w:r w:rsidRPr="002848D5">
            <w:rPr>
              <w:rFonts w:ascii="DIN Offc" w:hAnsi="DIN Offc" w:cs="DIN Offc"/>
              <w:color w:val="002060"/>
              <w:sz w:val="24"/>
              <w:szCs w:val="24"/>
            </w:rPr>
            <w:t>Name des Mitarbeiters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  <w:tc>
        <w:tcPr>
          <w:tcW w:w="3426" w:type="dxa"/>
          <w:shd w:val="clear" w:color="auto" w:fill="auto"/>
          <w:vAlign w:val="bottom"/>
        </w:tcPr>
        <w:p w:rsidR="0073352C" w:rsidRPr="002848D5" w:rsidRDefault="0073352C" w:rsidP="002D491F">
          <w:pPr>
            <w:pStyle w:val="Kopfzeile"/>
            <w:tabs>
              <w:tab w:val="clear" w:pos="4536"/>
            </w:tabs>
            <w:rPr>
              <w:rFonts w:ascii="DIN Offc" w:hAnsi="DIN Offc" w:cs="DIN Offc"/>
              <w:color w:val="002060"/>
              <w:sz w:val="24"/>
              <w:szCs w:val="24"/>
            </w:rPr>
          </w:pPr>
          <w:r w:rsidRPr="002848D5">
            <w:rPr>
              <w:rFonts w:ascii="DIN Offc" w:hAnsi="DIN Offc" w:cs="DIN Offc"/>
              <w:color w:val="002060"/>
              <w:sz w:val="24"/>
              <w:szCs w:val="24"/>
            </w:rPr>
            <w:t>Personalnummer</w:t>
          </w:r>
          <w:r>
            <w:rPr>
              <w:rFonts w:ascii="DIN Offc" w:hAnsi="DIN Offc" w:cs="DIN Offc"/>
              <w:color w:val="002060"/>
              <w:sz w:val="24"/>
              <w:szCs w:val="24"/>
            </w:rPr>
            <w:t>:</w:t>
          </w:r>
        </w:p>
      </w:tc>
    </w:tr>
    <w:tr w:rsidR="0073352C" w:rsidTr="002D491F"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73352C" w:rsidRPr="003E0287" w:rsidRDefault="0073352C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3352C" w:rsidRPr="005303EE" w:rsidRDefault="0073352C" w:rsidP="005303E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00/20170920170354"/>
    <w:docVar w:name="OFFICEEVENTSDISABLED " w:val="101000/20180123090953"/>
  </w:docVars>
  <w:rsids>
    <w:rsidRoot w:val="009869CE"/>
    <w:rsid w:val="0001530D"/>
    <w:rsid w:val="000279E7"/>
    <w:rsid w:val="00036866"/>
    <w:rsid w:val="000731CC"/>
    <w:rsid w:val="00075BCD"/>
    <w:rsid w:val="00076ED8"/>
    <w:rsid w:val="000875DC"/>
    <w:rsid w:val="00091A19"/>
    <w:rsid w:val="000A484E"/>
    <w:rsid w:val="000E2C0F"/>
    <w:rsid w:val="00116549"/>
    <w:rsid w:val="00120DDC"/>
    <w:rsid w:val="001259EA"/>
    <w:rsid w:val="00126CA7"/>
    <w:rsid w:val="00131261"/>
    <w:rsid w:val="00173148"/>
    <w:rsid w:val="001843BF"/>
    <w:rsid w:val="00197607"/>
    <w:rsid w:val="001B582A"/>
    <w:rsid w:val="001C00F7"/>
    <w:rsid w:val="001C4915"/>
    <w:rsid w:val="00215D3C"/>
    <w:rsid w:val="0021711E"/>
    <w:rsid w:val="00253686"/>
    <w:rsid w:val="00253863"/>
    <w:rsid w:val="00261334"/>
    <w:rsid w:val="002753C3"/>
    <w:rsid w:val="002848D5"/>
    <w:rsid w:val="002D3120"/>
    <w:rsid w:val="002D491F"/>
    <w:rsid w:val="002E482E"/>
    <w:rsid w:val="002E5100"/>
    <w:rsid w:val="002F0ABB"/>
    <w:rsid w:val="00335B01"/>
    <w:rsid w:val="003437F5"/>
    <w:rsid w:val="00344D3E"/>
    <w:rsid w:val="003750A6"/>
    <w:rsid w:val="00381B5F"/>
    <w:rsid w:val="003A37E4"/>
    <w:rsid w:val="003B1AFB"/>
    <w:rsid w:val="003C1758"/>
    <w:rsid w:val="003C2C1C"/>
    <w:rsid w:val="003E0287"/>
    <w:rsid w:val="003F671B"/>
    <w:rsid w:val="00403A66"/>
    <w:rsid w:val="00427EDA"/>
    <w:rsid w:val="004305BD"/>
    <w:rsid w:val="00437398"/>
    <w:rsid w:val="00444EBA"/>
    <w:rsid w:val="004451BE"/>
    <w:rsid w:val="00446AB7"/>
    <w:rsid w:val="00453B75"/>
    <w:rsid w:val="0045756B"/>
    <w:rsid w:val="00460B71"/>
    <w:rsid w:val="004634F2"/>
    <w:rsid w:val="00467877"/>
    <w:rsid w:val="004762A3"/>
    <w:rsid w:val="0049377C"/>
    <w:rsid w:val="00495118"/>
    <w:rsid w:val="004D3334"/>
    <w:rsid w:val="004F7768"/>
    <w:rsid w:val="005045E2"/>
    <w:rsid w:val="00526AC9"/>
    <w:rsid w:val="005303EE"/>
    <w:rsid w:val="00550142"/>
    <w:rsid w:val="005519D5"/>
    <w:rsid w:val="00552473"/>
    <w:rsid w:val="005705B8"/>
    <w:rsid w:val="005772ED"/>
    <w:rsid w:val="00583CF1"/>
    <w:rsid w:val="0060754E"/>
    <w:rsid w:val="00613285"/>
    <w:rsid w:val="00614D91"/>
    <w:rsid w:val="006A3E19"/>
    <w:rsid w:val="006C0AF0"/>
    <w:rsid w:val="006D2B2D"/>
    <w:rsid w:val="006D6602"/>
    <w:rsid w:val="006E018D"/>
    <w:rsid w:val="006E6C94"/>
    <w:rsid w:val="00705CAD"/>
    <w:rsid w:val="007064F7"/>
    <w:rsid w:val="007152E1"/>
    <w:rsid w:val="0073352C"/>
    <w:rsid w:val="00752787"/>
    <w:rsid w:val="007562F9"/>
    <w:rsid w:val="0077019C"/>
    <w:rsid w:val="00784075"/>
    <w:rsid w:val="00787740"/>
    <w:rsid w:val="007879F7"/>
    <w:rsid w:val="007B7CBE"/>
    <w:rsid w:val="007C54A9"/>
    <w:rsid w:val="00841401"/>
    <w:rsid w:val="008801E9"/>
    <w:rsid w:val="00880B88"/>
    <w:rsid w:val="00885103"/>
    <w:rsid w:val="008938EE"/>
    <w:rsid w:val="008A20D1"/>
    <w:rsid w:val="008A5ED9"/>
    <w:rsid w:val="008C1FC3"/>
    <w:rsid w:val="00902C5F"/>
    <w:rsid w:val="00925921"/>
    <w:rsid w:val="00930876"/>
    <w:rsid w:val="00930CC3"/>
    <w:rsid w:val="009314F2"/>
    <w:rsid w:val="00934AFD"/>
    <w:rsid w:val="0094402B"/>
    <w:rsid w:val="00967369"/>
    <w:rsid w:val="009869CE"/>
    <w:rsid w:val="00987FDF"/>
    <w:rsid w:val="009A6398"/>
    <w:rsid w:val="009B3ED9"/>
    <w:rsid w:val="009B6C75"/>
    <w:rsid w:val="009C4686"/>
    <w:rsid w:val="009F6488"/>
    <w:rsid w:val="00A12A53"/>
    <w:rsid w:val="00A1715E"/>
    <w:rsid w:val="00A6648D"/>
    <w:rsid w:val="00A805CB"/>
    <w:rsid w:val="00A95607"/>
    <w:rsid w:val="00AB6624"/>
    <w:rsid w:val="00B20834"/>
    <w:rsid w:val="00B25F94"/>
    <w:rsid w:val="00B43548"/>
    <w:rsid w:val="00B9085E"/>
    <w:rsid w:val="00B97F6A"/>
    <w:rsid w:val="00BC0757"/>
    <w:rsid w:val="00BD72D1"/>
    <w:rsid w:val="00BE24C6"/>
    <w:rsid w:val="00C004C1"/>
    <w:rsid w:val="00C06B58"/>
    <w:rsid w:val="00C11353"/>
    <w:rsid w:val="00C24B0C"/>
    <w:rsid w:val="00C73149"/>
    <w:rsid w:val="00C84A0F"/>
    <w:rsid w:val="00C91815"/>
    <w:rsid w:val="00C9226B"/>
    <w:rsid w:val="00CB2693"/>
    <w:rsid w:val="00CD103B"/>
    <w:rsid w:val="00CD29DC"/>
    <w:rsid w:val="00CE0FC2"/>
    <w:rsid w:val="00D1639B"/>
    <w:rsid w:val="00D276B2"/>
    <w:rsid w:val="00D5738C"/>
    <w:rsid w:val="00DB2A82"/>
    <w:rsid w:val="00DB3710"/>
    <w:rsid w:val="00DB4B9C"/>
    <w:rsid w:val="00DC14E1"/>
    <w:rsid w:val="00DD16AF"/>
    <w:rsid w:val="00DE33AB"/>
    <w:rsid w:val="00E217AE"/>
    <w:rsid w:val="00E60825"/>
    <w:rsid w:val="00E91D8B"/>
    <w:rsid w:val="00E928B2"/>
    <w:rsid w:val="00EC1FD2"/>
    <w:rsid w:val="00EC3B6A"/>
    <w:rsid w:val="00ED1C34"/>
    <w:rsid w:val="00ED1E28"/>
    <w:rsid w:val="00EF32CF"/>
    <w:rsid w:val="00F32E60"/>
    <w:rsid w:val="00F353CC"/>
    <w:rsid w:val="00F35595"/>
    <w:rsid w:val="00F43FFC"/>
    <w:rsid w:val="00F463EF"/>
    <w:rsid w:val="00F52490"/>
    <w:rsid w:val="00F671C4"/>
    <w:rsid w:val="00F72680"/>
    <w:rsid w:val="00F96D0F"/>
    <w:rsid w:val="00FC0C1F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E6A7E60-BC90-49B6-BFDE-F0F06B2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8801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56d2f0c0-fb63-4f3e-9e9b-0b3479053c0a</BSO999929>
</file>

<file path=customXml/itemProps1.xml><?xml version="1.0" encoding="utf-8"?>
<ds:datastoreItem xmlns:ds="http://schemas.openxmlformats.org/officeDocument/2006/customXml" ds:itemID="{77978BDB-3B3D-4F6C-B2FA-C6159DC692E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EF76F5E7</Template>
  <TotalTime>0</TotalTime>
  <Pages>3</Pages>
  <Words>468</Words>
  <Characters>4816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Minijob</vt:lpstr>
    </vt:vector>
  </TitlesOfParts>
  <Company>DATEV eG</Company>
  <LinksUpToDate>false</LinksUpToDate>
  <CharactersWithSpaces>5274</CharactersWithSpaces>
  <SharedDoc>false</SharedDoc>
  <HLinks>
    <vt:vector size="6" baseType="variant">
      <vt:variant>
        <vt:i4>2818127</vt:i4>
      </vt:variant>
      <vt:variant>
        <vt:i4>7117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Minijob</dc:title>
  <dc:subject/>
  <dc:creator>DATEV eG</dc:creator>
  <cp:keywords/>
  <cp:lastModifiedBy>b.gmelin</cp:lastModifiedBy>
  <cp:revision>3</cp:revision>
  <cp:lastPrinted>2019-03-12T15:47:00Z</cp:lastPrinted>
  <dcterms:created xsi:type="dcterms:W3CDTF">2019-03-12T15:25:00Z</dcterms:created>
  <dcterms:modified xsi:type="dcterms:W3CDTF">2019-03-12T15:47:00Z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  <property fmtid="{D5CDD505-2E9C-101B-9397-08002B2CF9AE}" pid="3" name="DATEV-DMS_DOKU_NR">
    <vt:lpwstr>801399</vt:lpwstr>
  </property>
  <property fmtid="{D5CDD505-2E9C-101B-9397-08002B2CF9AE}" pid="4" name="DATEV-DMS_BETREFF">
    <vt:lpwstr>DA AV, Homepage, Personalfragebogen Minijob</vt:lpwstr>
  </property>
  <property fmtid="{D5CDD505-2E9C-101B-9397-08002B2CF9AE}" pid="5" name="DATEV-DMS_MANDANT_NR">
    <vt:lpwstr>99000</vt:lpwstr>
  </property>
  <property fmtid="{D5CDD505-2E9C-101B-9397-08002B2CF9AE}" pid="6" name="DATEV-DMS_MANDANT_BEZ">
    <vt:lpwstr>Müller &amp; Kollegen</vt:lpwstr>
  </property>
</Properties>
</file>